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E45D" w14:textId="6D7A6E7B" w:rsidR="00DA2610" w:rsidRDefault="00DA2610" w:rsidP="00DA2610">
      <w:pPr>
        <w:rPr>
          <w:b/>
          <w:sz w:val="28"/>
          <w:szCs w:val="28"/>
          <w:lang w:val="en-GB"/>
        </w:rPr>
      </w:pPr>
      <w:bookmarkStart w:id="0" w:name="_GoBack"/>
      <w:bookmarkEnd w:id="0"/>
      <w:r w:rsidRPr="00457E88">
        <w:rPr>
          <w:b/>
          <w:sz w:val="28"/>
          <w:szCs w:val="28"/>
          <w:lang w:val="en-GB"/>
        </w:rPr>
        <w:t xml:space="preserve">BIH </w:t>
      </w:r>
      <w:r w:rsidRPr="00982228">
        <w:rPr>
          <w:b/>
          <w:sz w:val="28"/>
          <w:szCs w:val="28"/>
          <w:lang w:val="en-GB"/>
        </w:rPr>
        <w:t>CRU Clinical Research Grant</w:t>
      </w:r>
      <w:r>
        <w:rPr>
          <w:b/>
          <w:sz w:val="28"/>
          <w:szCs w:val="28"/>
          <w:lang w:val="en-GB"/>
        </w:rPr>
        <w:t xml:space="preserve"> </w:t>
      </w:r>
    </w:p>
    <w:p w14:paraId="461D4413" w14:textId="3745CA0C" w:rsidR="00F158C3" w:rsidRPr="00457E88" w:rsidRDefault="00CF6460" w:rsidP="00D64E0B">
      <w:pPr>
        <w:spacing w:after="240"/>
        <w:jc w:val="both"/>
        <w:rPr>
          <w:rFonts w:cs="Arial"/>
          <w:color w:val="7F7F7F" w:themeColor="text1" w:themeTint="80"/>
          <w:szCs w:val="20"/>
          <w:lang w:val="en-GB" w:eastAsia="de-DE"/>
        </w:rPr>
      </w:pPr>
      <w:r w:rsidRPr="00457E88">
        <w:rPr>
          <w:rFonts w:cs="Arial"/>
          <w:color w:val="7F7F7F" w:themeColor="text1" w:themeTint="80"/>
          <w:szCs w:val="20"/>
          <w:lang w:val="en-GB" w:eastAsia="de-DE"/>
        </w:rPr>
        <w:t xml:space="preserve">Instructions for completing the form are printed in grey. Grey text is to be replaced by the applicant. Only text printed in black needs to appear in the final version. Please </w:t>
      </w:r>
      <w:r w:rsidR="00FF1751" w:rsidRPr="00457E88">
        <w:rPr>
          <w:rFonts w:cs="Arial"/>
          <w:color w:val="7F7F7F" w:themeColor="text1" w:themeTint="80"/>
          <w:szCs w:val="20"/>
          <w:lang w:val="en-GB" w:eastAsia="de-DE"/>
        </w:rPr>
        <w:t>upload</w:t>
      </w:r>
      <w:r w:rsidRPr="00457E88">
        <w:rPr>
          <w:rFonts w:cs="Arial"/>
          <w:color w:val="7F7F7F" w:themeColor="text1" w:themeTint="80"/>
          <w:szCs w:val="20"/>
          <w:lang w:val="en-GB" w:eastAsia="de-DE"/>
        </w:rPr>
        <w:t xml:space="preserve"> the completed document as one PDF file </w:t>
      </w:r>
      <w:r w:rsidR="00F76DAA" w:rsidRPr="00457E88">
        <w:rPr>
          <w:rFonts w:cs="Arial"/>
          <w:color w:val="7F7F7F" w:themeColor="text1" w:themeTint="80"/>
          <w:szCs w:val="20"/>
          <w:lang w:val="en-GB" w:eastAsia="de-DE"/>
        </w:rPr>
        <w:t xml:space="preserve">with a maximum size of 4 MB </w:t>
      </w:r>
      <w:r w:rsidRPr="00457E88">
        <w:rPr>
          <w:rFonts w:cs="Arial"/>
          <w:color w:val="7F7F7F" w:themeColor="text1" w:themeTint="80"/>
          <w:szCs w:val="20"/>
          <w:lang w:val="en-GB" w:eastAsia="de-DE"/>
        </w:rPr>
        <w:t xml:space="preserve">at the </w:t>
      </w:r>
      <w:hyperlink r:id="rId9" w:history="1">
        <w:r w:rsidRPr="00457E88">
          <w:rPr>
            <w:rStyle w:val="Hyperlink"/>
            <w:rFonts w:cs="Arial"/>
            <w:color w:val="7F7F7F" w:themeColor="text1" w:themeTint="80"/>
            <w:szCs w:val="20"/>
            <w:lang w:val="en-GB" w:eastAsia="de-DE"/>
          </w:rPr>
          <w:t>online application portal</w:t>
        </w:r>
      </w:hyperlink>
      <w:r w:rsidRPr="00457E88">
        <w:rPr>
          <w:rStyle w:val="Hyperlink"/>
          <w:rFonts w:cs="Arial"/>
          <w:color w:val="7F7F7F" w:themeColor="text1" w:themeTint="80"/>
          <w:szCs w:val="20"/>
          <w:lang w:val="en-GB" w:eastAsia="de-DE"/>
        </w:rPr>
        <w:t xml:space="preserve"> </w:t>
      </w:r>
      <w:r w:rsidRPr="00457E88">
        <w:rPr>
          <w:rFonts w:cs="Arial"/>
          <w:color w:val="7F7F7F" w:themeColor="text1" w:themeTint="80"/>
          <w:szCs w:val="20"/>
          <w:lang w:val="en-GB" w:eastAsia="de-DE"/>
        </w:rPr>
        <w:t xml:space="preserve"> until </w:t>
      </w:r>
      <w:r w:rsidR="00331E8F">
        <w:rPr>
          <w:rFonts w:cs="Arial"/>
          <w:b/>
          <w:color w:val="7F7F7F" w:themeColor="text1" w:themeTint="80"/>
          <w:szCs w:val="20"/>
          <w:lang w:val="en-GB" w:eastAsia="de-DE"/>
        </w:rPr>
        <w:t>12</w:t>
      </w:r>
      <w:r w:rsidR="00913C4F" w:rsidRPr="00913C4F">
        <w:rPr>
          <w:rFonts w:cs="Arial"/>
          <w:b/>
          <w:color w:val="7F7F7F" w:themeColor="text1" w:themeTint="80"/>
          <w:szCs w:val="20"/>
          <w:lang w:val="en-GB" w:eastAsia="de-DE"/>
        </w:rPr>
        <w:t xml:space="preserve"> August </w:t>
      </w:r>
      <w:r w:rsidRPr="00913C4F">
        <w:rPr>
          <w:rFonts w:cs="Arial"/>
          <w:b/>
          <w:color w:val="7F7F7F" w:themeColor="text1" w:themeTint="80"/>
          <w:szCs w:val="20"/>
          <w:lang w:val="en-GB" w:eastAsia="de-DE"/>
        </w:rPr>
        <w:t>201</w:t>
      </w:r>
      <w:r w:rsidR="00331565" w:rsidRPr="00913C4F">
        <w:rPr>
          <w:rFonts w:cs="Arial"/>
          <w:b/>
          <w:color w:val="7F7F7F" w:themeColor="text1" w:themeTint="80"/>
          <w:szCs w:val="20"/>
          <w:lang w:val="en-GB" w:eastAsia="de-DE"/>
        </w:rPr>
        <w:t>5</w:t>
      </w:r>
      <w:r w:rsidRPr="00913C4F">
        <w:rPr>
          <w:rFonts w:cs="Arial"/>
          <w:b/>
          <w:color w:val="7F7F7F" w:themeColor="text1" w:themeTint="80"/>
          <w:szCs w:val="20"/>
          <w:lang w:val="en-GB" w:eastAsia="de-DE"/>
        </w:rPr>
        <w:t xml:space="preserve"> at 3</w:t>
      </w:r>
      <w:r w:rsidR="003E3D95" w:rsidRPr="00913C4F">
        <w:rPr>
          <w:rFonts w:cs="Arial"/>
          <w:b/>
          <w:color w:val="7F7F7F" w:themeColor="text1" w:themeTint="80"/>
          <w:szCs w:val="20"/>
          <w:lang w:val="en-GB" w:eastAsia="de-DE"/>
        </w:rPr>
        <w:t> </w:t>
      </w:r>
      <w:r w:rsidRPr="00913C4F">
        <w:rPr>
          <w:rFonts w:cs="Arial"/>
          <w:b/>
          <w:color w:val="7F7F7F" w:themeColor="text1" w:themeTint="80"/>
          <w:szCs w:val="20"/>
          <w:lang w:val="en-GB" w:eastAsia="de-DE"/>
        </w:rPr>
        <w:t>pm</w:t>
      </w:r>
      <w:r w:rsidRPr="00913C4F">
        <w:rPr>
          <w:rFonts w:cs="Arial"/>
          <w:color w:val="7F7F7F" w:themeColor="text1" w:themeTint="80"/>
          <w:szCs w:val="20"/>
          <w:lang w:val="en-GB" w:eastAsia="de-DE"/>
        </w:rPr>
        <w:t>.</w:t>
      </w:r>
    </w:p>
    <w:p w14:paraId="7F6843D7" w14:textId="77777777" w:rsidR="00DA2610" w:rsidRPr="00457E88" w:rsidRDefault="00DA2610" w:rsidP="00DA2610">
      <w:pPr>
        <w:rPr>
          <w:b/>
          <w:sz w:val="28"/>
          <w:szCs w:val="28"/>
          <w:lang w:val="en-GB"/>
        </w:rPr>
      </w:pPr>
      <w:r>
        <w:rPr>
          <w:b/>
          <w:sz w:val="28"/>
          <w:szCs w:val="28"/>
          <w:lang w:val="en-GB"/>
        </w:rPr>
        <w:t>Title page</w:t>
      </w:r>
    </w:p>
    <w:p w14:paraId="0B77301F" w14:textId="34A6131D" w:rsidR="00F76DAA" w:rsidRPr="00772C6E" w:rsidRDefault="00331565" w:rsidP="00F76DAA">
      <w:pPr>
        <w:pBdr>
          <w:top w:val="single" w:sz="12" w:space="1" w:color="90B2C4"/>
          <w:left w:val="single" w:sz="12" w:space="4" w:color="90B2C4"/>
          <w:bottom w:val="single" w:sz="12" w:space="1" w:color="90B2C4"/>
          <w:right w:val="single" w:sz="12" w:space="4" w:color="90B2C4"/>
        </w:pBdr>
        <w:jc w:val="center"/>
        <w:rPr>
          <w:color w:val="7F7F7F" w:themeColor="text1" w:themeTint="80"/>
          <w:sz w:val="28"/>
          <w:szCs w:val="28"/>
          <w:lang w:val="en-GB"/>
        </w:rPr>
      </w:pPr>
      <w:r w:rsidRPr="00772C6E">
        <w:rPr>
          <w:color w:val="7F7F7F" w:themeColor="text1" w:themeTint="80"/>
          <w:sz w:val="28"/>
          <w:szCs w:val="28"/>
          <w:lang w:val="en-GB"/>
        </w:rPr>
        <w:t>&lt;</w:t>
      </w:r>
      <w:r w:rsidR="00772C6E">
        <w:rPr>
          <w:color w:val="7F7F7F" w:themeColor="text1" w:themeTint="80"/>
          <w:sz w:val="28"/>
          <w:szCs w:val="28"/>
          <w:lang w:val="en-GB"/>
        </w:rPr>
        <w:t xml:space="preserve">Short title </w:t>
      </w:r>
      <w:r w:rsidR="000937FB" w:rsidRPr="00772C6E">
        <w:rPr>
          <w:color w:val="7F7F7F" w:themeColor="text1" w:themeTint="80"/>
          <w:sz w:val="28"/>
          <w:szCs w:val="28"/>
          <w:lang w:val="en-GB"/>
        </w:rPr>
        <w:t>Clinical Trial</w:t>
      </w:r>
      <w:r w:rsidR="00121C27" w:rsidRPr="00772C6E">
        <w:rPr>
          <w:color w:val="7F7F7F" w:themeColor="text1" w:themeTint="80"/>
          <w:sz w:val="28"/>
          <w:szCs w:val="28"/>
          <w:lang w:val="en-GB"/>
        </w:rPr>
        <w:t xml:space="preserve"> - Acronym</w:t>
      </w:r>
      <w:r w:rsidRPr="00772C6E">
        <w:rPr>
          <w:color w:val="7F7F7F" w:themeColor="text1" w:themeTint="80"/>
          <w:sz w:val="28"/>
          <w:szCs w:val="28"/>
          <w:lang w:val="en-GB"/>
        </w:rPr>
        <w:t>&gt;</w:t>
      </w:r>
    </w:p>
    <w:p w14:paraId="5C075C98" w14:textId="0869BD10" w:rsidR="00121C27" w:rsidRPr="00772C6E" w:rsidRDefault="00121C27" w:rsidP="00F76DAA">
      <w:pPr>
        <w:pBdr>
          <w:top w:val="single" w:sz="12" w:space="1" w:color="90B2C4"/>
          <w:left w:val="single" w:sz="12" w:space="4" w:color="90B2C4"/>
          <w:bottom w:val="single" w:sz="12" w:space="1" w:color="90B2C4"/>
          <w:right w:val="single" w:sz="12" w:space="4" w:color="90B2C4"/>
        </w:pBdr>
        <w:jc w:val="center"/>
        <w:rPr>
          <w:color w:val="7F7F7F" w:themeColor="text1" w:themeTint="80"/>
          <w:sz w:val="28"/>
          <w:szCs w:val="28"/>
          <w:lang w:val="en-GB"/>
        </w:rPr>
      </w:pPr>
      <w:r w:rsidRPr="00772C6E">
        <w:rPr>
          <w:color w:val="7F7F7F" w:themeColor="text1" w:themeTint="80"/>
          <w:sz w:val="28"/>
          <w:szCs w:val="28"/>
          <w:lang w:val="en-GB"/>
        </w:rPr>
        <w:t>&lt;Full title&gt;</w:t>
      </w:r>
    </w:p>
    <w:p w14:paraId="030D7535" w14:textId="6AE2C15F" w:rsidR="007940F1" w:rsidRPr="00772C6E" w:rsidRDefault="007940F1" w:rsidP="00F76DAA">
      <w:pPr>
        <w:pBdr>
          <w:top w:val="single" w:sz="12" w:space="1" w:color="90B2C4"/>
          <w:left w:val="single" w:sz="12" w:space="4" w:color="90B2C4"/>
          <w:bottom w:val="single" w:sz="12" w:space="1" w:color="90B2C4"/>
          <w:right w:val="single" w:sz="12" w:space="4" w:color="90B2C4"/>
        </w:pBdr>
        <w:jc w:val="center"/>
        <w:rPr>
          <w:color w:val="7F7F7F" w:themeColor="text1" w:themeTint="80"/>
          <w:sz w:val="32"/>
          <w:szCs w:val="32"/>
          <w:lang w:val="en-GB"/>
        </w:rPr>
      </w:pPr>
      <w:r w:rsidRPr="00457E88">
        <w:rPr>
          <w:sz w:val="28"/>
          <w:szCs w:val="32"/>
          <w:lang w:val="en-GB"/>
        </w:rPr>
        <w:t>Principal Investigator</w:t>
      </w:r>
      <w:r w:rsidR="00772C6E">
        <w:rPr>
          <w:sz w:val="28"/>
          <w:szCs w:val="32"/>
          <w:lang w:val="en-GB"/>
        </w:rPr>
        <w:t>:</w:t>
      </w:r>
      <w:r w:rsidR="00E31AFF">
        <w:rPr>
          <w:sz w:val="28"/>
          <w:szCs w:val="32"/>
          <w:lang w:val="en-GB"/>
        </w:rPr>
        <w:t xml:space="preserve"> </w:t>
      </w:r>
      <w:r w:rsidRPr="00772C6E">
        <w:rPr>
          <w:color w:val="7F7F7F" w:themeColor="text1" w:themeTint="80"/>
          <w:sz w:val="28"/>
          <w:szCs w:val="28"/>
          <w:lang w:val="en-GB"/>
        </w:rPr>
        <w:t>&lt;Name&gt;</w:t>
      </w:r>
    </w:p>
    <w:p w14:paraId="365627E7" w14:textId="18215239" w:rsidR="007940F1" w:rsidRPr="00E31AFF" w:rsidRDefault="007940F1" w:rsidP="00F76DAA">
      <w:pPr>
        <w:pBdr>
          <w:top w:val="single" w:sz="12" w:space="1" w:color="90B2C4"/>
          <w:left w:val="single" w:sz="12" w:space="4" w:color="90B2C4"/>
          <w:bottom w:val="single" w:sz="12" w:space="1" w:color="90B2C4"/>
          <w:right w:val="single" w:sz="12" w:space="4" w:color="90B2C4"/>
        </w:pBdr>
        <w:jc w:val="center"/>
        <w:rPr>
          <w:sz w:val="28"/>
          <w:szCs w:val="32"/>
          <w:lang w:val="en-US"/>
        </w:rPr>
      </w:pPr>
      <w:r w:rsidRPr="00E31AFF">
        <w:rPr>
          <w:sz w:val="28"/>
          <w:szCs w:val="32"/>
          <w:lang w:val="en-US"/>
        </w:rPr>
        <w:t>Co-PI</w:t>
      </w:r>
      <w:proofErr w:type="gramStart"/>
      <w:r w:rsidR="00E31AFF">
        <w:rPr>
          <w:sz w:val="28"/>
          <w:szCs w:val="32"/>
          <w:lang w:val="en-US"/>
        </w:rPr>
        <w:t>*</w:t>
      </w:r>
      <w:r w:rsidR="00772C6E">
        <w:rPr>
          <w:sz w:val="28"/>
          <w:szCs w:val="32"/>
          <w:lang w:val="en-US"/>
        </w:rPr>
        <w:t>:</w:t>
      </w:r>
      <w:proofErr w:type="gramEnd"/>
      <w:r w:rsidR="00E31AFF" w:rsidRPr="00E31AFF">
        <w:rPr>
          <w:sz w:val="28"/>
          <w:szCs w:val="32"/>
          <w:lang w:val="en-US"/>
        </w:rPr>
        <w:t xml:space="preserve"> </w:t>
      </w:r>
      <w:r w:rsidR="00772C6E" w:rsidRPr="00772C6E">
        <w:rPr>
          <w:color w:val="7F7F7F" w:themeColor="text1" w:themeTint="80"/>
          <w:sz w:val="28"/>
          <w:szCs w:val="28"/>
          <w:lang w:val="en-GB"/>
        </w:rPr>
        <w:t>&lt;Name&gt;</w:t>
      </w:r>
      <w:r w:rsidR="00E31AFF" w:rsidRPr="00E31AFF">
        <w:rPr>
          <w:sz w:val="28"/>
          <w:szCs w:val="32"/>
          <w:lang w:val="en-US"/>
        </w:rPr>
        <w:t xml:space="preserve"> </w:t>
      </w:r>
    </w:p>
    <w:p w14:paraId="72E2ACB6" w14:textId="515C2029" w:rsidR="00772C6E" w:rsidRDefault="00772C6E" w:rsidP="00772C6E">
      <w:pPr>
        <w:pBdr>
          <w:top w:val="single" w:sz="12" w:space="1" w:color="90B2C4"/>
          <w:left w:val="single" w:sz="12" w:space="4" w:color="90B2C4"/>
          <w:bottom w:val="single" w:sz="12" w:space="1" w:color="90B2C4"/>
          <w:right w:val="single" w:sz="12" w:space="4" w:color="90B2C4"/>
        </w:pBdr>
        <w:spacing w:after="0"/>
        <w:jc w:val="center"/>
        <w:rPr>
          <w:szCs w:val="20"/>
          <w:lang w:val="en-GB"/>
        </w:rPr>
      </w:pPr>
      <w:r w:rsidRPr="00772C6E">
        <w:rPr>
          <w:sz w:val="28"/>
          <w:szCs w:val="32"/>
          <w:lang w:val="en-GB"/>
        </w:rPr>
        <w:t>Total amount of funding requested</w:t>
      </w:r>
      <w:r>
        <w:rPr>
          <w:sz w:val="28"/>
          <w:szCs w:val="32"/>
          <w:lang w:val="en-GB"/>
        </w:rPr>
        <w:t>*</w:t>
      </w:r>
      <w:proofErr w:type="gramStart"/>
      <w:r>
        <w:rPr>
          <w:sz w:val="28"/>
          <w:szCs w:val="32"/>
          <w:lang w:val="en-GB"/>
        </w:rPr>
        <w:t>*:</w:t>
      </w:r>
      <w:proofErr w:type="gramEnd"/>
      <w:r w:rsidRPr="00457E88">
        <w:rPr>
          <w:b/>
          <w:szCs w:val="20"/>
          <w:lang w:val="en-GB"/>
        </w:rPr>
        <w:t xml:space="preserve"> </w:t>
      </w:r>
      <w:r w:rsidRPr="00457E88">
        <w:rPr>
          <w:szCs w:val="20"/>
          <w:lang w:val="en-GB"/>
        </w:rPr>
        <w:t xml:space="preserve"> </w:t>
      </w:r>
      <w:r w:rsidRPr="00772C6E">
        <w:rPr>
          <w:color w:val="7F7F7F" w:themeColor="text1" w:themeTint="80"/>
          <w:sz w:val="28"/>
          <w:szCs w:val="28"/>
          <w:lang w:val="en-GB"/>
        </w:rPr>
        <w:t>&lt;Sum&gt;</w:t>
      </w:r>
      <w:r w:rsidRPr="00772C6E">
        <w:rPr>
          <w:sz w:val="28"/>
          <w:szCs w:val="32"/>
          <w:lang w:val="en-GB"/>
        </w:rPr>
        <w:t xml:space="preserve"> €</w:t>
      </w:r>
    </w:p>
    <w:p w14:paraId="5A3071D2" w14:textId="77777777" w:rsidR="00772C6E" w:rsidRPr="00772C6E" w:rsidRDefault="00772C6E" w:rsidP="00772C6E">
      <w:pPr>
        <w:pBdr>
          <w:top w:val="single" w:sz="12" w:space="1" w:color="90B2C4"/>
          <w:left w:val="single" w:sz="12" w:space="4" w:color="90B2C4"/>
          <w:bottom w:val="single" w:sz="12" w:space="1" w:color="90B2C4"/>
          <w:right w:val="single" w:sz="12" w:space="4" w:color="90B2C4"/>
        </w:pBdr>
        <w:jc w:val="center"/>
        <w:rPr>
          <w:i/>
          <w:szCs w:val="20"/>
          <w:lang w:val="en-GB"/>
        </w:rPr>
      </w:pPr>
    </w:p>
    <w:p w14:paraId="65E2331E" w14:textId="564A9B5C" w:rsidR="00E90C6B" w:rsidRDefault="008A6A2E" w:rsidP="00331565">
      <w:pPr>
        <w:spacing w:after="0" w:line="240" w:lineRule="auto"/>
        <w:rPr>
          <w:rFonts w:cs="Arial"/>
          <w:szCs w:val="20"/>
          <w:lang w:val="en-GB"/>
        </w:rPr>
      </w:pPr>
      <w:r>
        <w:rPr>
          <w:rFonts w:cs="Arial"/>
          <w:szCs w:val="20"/>
          <w:lang w:val="en-GB"/>
        </w:rPr>
        <w:t>*</w:t>
      </w:r>
      <w:r w:rsidR="00E31AFF">
        <w:rPr>
          <w:rFonts w:cs="Arial"/>
          <w:szCs w:val="20"/>
          <w:lang w:val="en-GB"/>
        </w:rPr>
        <w:t xml:space="preserve"> </w:t>
      </w:r>
      <w:r w:rsidR="00772C6E">
        <w:rPr>
          <w:rFonts w:cs="Arial"/>
          <w:szCs w:val="20"/>
          <w:lang w:val="en-GB"/>
        </w:rPr>
        <w:t xml:space="preserve">   </w:t>
      </w:r>
      <w:r w:rsidR="00772C6E">
        <w:rPr>
          <w:rFonts w:cs="Arial"/>
          <w:szCs w:val="20"/>
          <w:lang w:val="en-GB"/>
        </w:rPr>
        <w:tab/>
      </w:r>
      <w:proofErr w:type="gramStart"/>
      <w:r w:rsidR="00E31AFF">
        <w:rPr>
          <w:rFonts w:cs="Arial"/>
          <w:szCs w:val="20"/>
          <w:lang w:val="en-GB"/>
        </w:rPr>
        <w:t>for</w:t>
      </w:r>
      <w:proofErr w:type="gramEnd"/>
      <w:r w:rsidR="00E31AFF">
        <w:rPr>
          <w:rFonts w:cs="Arial"/>
          <w:szCs w:val="20"/>
          <w:lang w:val="en-GB"/>
        </w:rPr>
        <w:t xml:space="preserve"> clinical trials according to AMG</w:t>
      </w:r>
      <w:r w:rsidR="00121C27">
        <w:rPr>
          <w:rFonts w:cs="Arial"/>
          <w:szCs w:val="20"/>
          <w:lang w:val="en-GB"/>
        </w:rPr>
        <w:t xml:space="preserve"> a Co-PI (</w:t>
      </w:r>
      <w:proofErr w:type="spellStart"/>
      <w:r w:rsidR="00E90C6B">
        <w:rPr>
          <w:rFonts w:cs="Arial"/>
          <w:szCs w:val="20"/>
          <w:lang w:val="en-GB"/>
        </w:rPr>
        <w:t>Stellvertreter</w:t>
      </w:r>
      <w:proofErr w:type="spellEnd"/>
      <w:r w:rsidR="00E90C6B">
        <w:rPr>
          <w:rFonts w:cs="Arial"/>
          <w:szCs w:val="20"/>
          <w:lang w:val="en-GB"/>
        </w:rPr>
        <w:t>) is required</w:t>
      </w:r>
    </w:p>
    <w:p w14:paraId="64AABC02" w14:textId="073709CB" w:rsidR="00772C6E" w:rsidRDefault="008A6A2E" w:rsidP="00772C6E">
      <w:pPr>
        <w:spacing w:after="0" w:line="240" w:lineRule="auto"/>
        <w:rPr>
          <w:rFonts w:cs="Arial"/>
          <w:szCs w:val="20"/>
          <w:lang w:val="en-GB"/>
        </w:rPr>
      </w:pPr>
      <w:r>
        <w:rPr>
          <w:rFonts w:cs="Arial"/>
          <w:szCs w:val="20"/>
          <w:lang w:val="en-GB"/>
        </w:rPr>
        <w:t>*</w:t>
      </w:r>
      <w:r w:rsidR="00772C6E">
        <w:rPr>
          <w:rFonts w:cs="Arial"/>
          <w:szCs w:val="20"/>
          <w:lang w:val="en-GB"/>
        </w:rPr>
        <w:t xml:space="preserve">* </w:t>
      </w:r>
      <w:r w:rsidR="00772C6E">
        <w:rPr>
          <w:rFonts w:cs="Arial"/>
          <w:szCs w:val="20"/>
          <w:lang w:val="en-GB"/>
        </w:rPr>
        <w:tab/>
      </w:r>
      <w:proofErr w:type="gramStart"/>
      <w:r w:rsidR="00772C6E">
        <w:rPr>
          <w:rFonts w:cs="Arial"/>
          <w:szCs w:val="20"/>
          <w:lang w:val="en-GB"/>
        </w:rPr>
        <w:t>direct</w:t>
      </w:r>
      <w:proofErr w:type="gramEnd"/>
      <w:r w:rsidR="00772C6E">
        <w:rPr>
          <w:rFonts w:cs="Arial"/>
          <w:szCs w:val="20"/>
          <w:lang w:val="en-GB"/>
        </w:rPr>
        <w:t xml:space="preserve"> costs for the two-years funding period</w:t>
      </w:r>
    </w:p>
    <w:p w14:paraId="68C12E83" w14:textId="77777777" w:rsidR="00772C6E" w:rsidRPr="00457E88" w:rsidRDefault="00772C6E" w:rsidP="00331565">
      <w:pPr>
        <w:spacing w:after="0" w:line="240" w:lineRule="auto"/>
        <w:rPr>
          <w:rFonts w:cs="Arial"/>
          <w:szCs w:val="20"/>
          <w:lang w:val="en-GB"/>
        </w:rPr>
      </w:pPr>
    </w:p>
    <w:p w14:paraId="013D007A" w14:textId="77777777" w:rsidR="0078004F" w:rsidRPr="00457E88" w:rsidRDefault="0078004F" w:rsidP="00331565">
      <w:pPr>
        <w:spacing w:after="0" w:line="240" w:lineRule="auto"/>
        <w:rPr>
          <w:rFonts w:cs="Arial"/>
          <w:szCs w:val="20"/>
          <w:lang w:val="en-GB"/>
        </w:rPr>
      </w:pPr>
    </w:p>
    <w:p w14:paraId="7D58D6C4" w14:textId="61242C0E" w:rsidR="00331565" w:rsidRPr="00457E88" w:rsidRDefault="00331565" w:rsidP="00331565">
      <w:pPr>
        <w:spacing w:after="0" w:line="240" w:lineRule="auto"/>
        <w:rPr>
          <w:rFonts w:cs="Arial"/>
          <w:szCs w:val="20"/>
          <w:lang w:val="en-GB"/>
        </w:rPr>
      </w:pPr>
      <w:r w:rsidRPr="00457E88">
        <w:rPr>
          <w:rFonts w:cs="Arial"/>
          <w:szCs w:val="20"/>
          <w:lang w:val="en-GB"/>
        </w:rPr>
        <w:t xml:space="preserve">                                                                                     </w:t>
      </w:r>
    </w:p>
    <w:p w14:paraId="303D5E3E" w14:textId="77777777" w:rsidR="00E31AFF" w:rsidRDefault="00E31AFF">
      <w:pPr>
        <w:rPr>
          <w:b/>
          <w:color w:val="AA1C7D"/>
          <w:sz w:val="24"/>
          <w:szCs w:val="24"/>
          <w:lang w:val="en-GB"/>
        </w:rPr>
      </w:pPr>
      <w:r>
        <w:rPr>
          <w:b/>
          <w:color w:val="AA1C7D"/>
          <w:sz w:val="24"/>
          <w:szCs w:val="24"/>
          <w:lang w:val="en-GB"/>
        </w:rPr>
        <w:br w:type="page"/>
      </w:r>
    </w:p>
    <w:p w14:paraId="001D5FE6" w14:textId="237492B1" w:rsidR="00DA2610" w:rsidRPr="00457E88" w:rsidRDefault="00331565" w:rsidP="00DA2610">
      <w:pPr>
        <w:rPr>
          <w:b/>
          <w:color w:val="AA1C7D"/>
          <w:sz w:val="24"/>
          <w:szCs w:val="24"/>
          <w:lang w:val="en-GB"/>
        </w:rPr>
      </w:pPr>
      <w:r w:rsidRPr="00457E88">
        <w:rPr>
          <w:b/>
          <w:color w:val="AA1C7D"/>
          <w:sz w:val="24"/>
          <w:szCs w:val="24"/>
          <w:lang w:val="en-GB"/>
        </w:rPr>
        <w:lastRenderedPageBreak/>
        <w:t xml:space="preserve">Part I: </w:t>
      </w:r>
      <w:r w:rsidR="00DA2610">
        <w:rPr>
          <w:b/>
          <w:color w:val="AA1C7D"/>
          <w:sz w:val="24"/>
          <w:szCs w:val="24"/>
          <w:lang w:val="en-GB"/>
        </w:rPr>
        <w:t>Project outline for the proposed Clinical Trial</w:t>
      </w:r>
    </w:p>
    <w:p w14:paraId="2AC0E07F" w14:textId="32B26019" w:rsidR="00D64E0B" w:rsidRPr="00457E88" w:rsidRDefault="00D64E0B" w:rsidP="00AC060E">
      <w:pPr>
        <w:spacing w:after="0" w:line="240" w:lineRule="auto"/>
        <w:rPr>
          <w:b/>
          <w:color w:val="AA1C7D"/>
          <w:sz w:val="24"/>
          <w:szCs w:val="24"/>
          <w:lang w:val="en-GB"/>
        </w:rPr>
      </w:pPr>
    </w:p>
    <w:p w14:paraId="453FF26A" w14:textId="73ECC535" w:rsidR="00331565" w:rsidRDefault="00CE6210" w:rsidP="00331565">
      <w:pPr>
        <w:pStyle w:val="ErluterungenMuster"/>
        <w:rPr>
          <w:rFonts w:asciiTheme="minorHAnsi" w:hAnsiTheme="minorHAnsi"/>
          <w:color w:val="7F7F7F" w:themeColor="text1" w:themeTint="80"/>
          <w:sz w:val="22"/>
        </w:rPr>
      </w:pPr>
      <w:r w:rsidRPr="00457E88">
        <w:rPr>
          <w:rFonts w:asciiTheme="minorHAnsi" w:hAnsiTheme="minorHAnsi"/>
          <w:color w:val="7F7F7F" w:themeColor="text1" w:themeTint="80"/>
          <w:sz w:val="22"/>
        </w:rPr>
        <w:t xml:space="preserve">Please address the following </w:t>
      </w:r>
      <w:r w:rsidR="00072F43">
        <w:rPr>
          <w:rFonts w:asciiTheme="minorHAnsi" w:hAnsiTheme="minorHAnsi"/>
          <w:color w:val="7F7F7F" w:themeColor="text1" w:themeTint="80"/>
          <w:sz w:val="22"/>
        </w:rPr>
        <w:t>items</w:t>
      </w:r>
      <w:r w:rsidR="00C218C0">
        <w:rPr>
          <w:rFonts w:asciiTheme="minorHAnsi" w:hAnsiTheme="minorHAnsi"/>
          <w:color w:val="7F7F7F" w:themeColor="text1" w:themeTint="80"/>
          <w:sz w:val="22"/>
        </w:rPr>
        <w:t xml:space="preserve"> (</w:t>
      </w:r>
      <w:r w:rsidR="00C218C0" w:rsidRPr="00457E88">
        <w:rPr>
          <w:rFonts w:cs="Arial"/>
          <w:b/>
          <w:color w:val="7F7F7F" w:themeColor="text1" w:themeTint="80"/>
          <w:szCs w:val="20"/>
          <w:lang w:eastAsia="de-DE"/>
        </w:rPr>
        <w:t>max. 2 pages</w:t>
      </w:r>
      <w:r w:rsidR="00772C6E">
        <w:rPr>
          <w:rFonts w:cs="Arial"/>
          <w:b/>
          <w:color w:val="7F7F7F" w:themeColor="text1" w:themeTint="80"/>
          <w:szCs w:val="20"/>
          <w:lang w:eastAsia="de-DE"/>
        </w:rPr>
        <w:t>, excluding</w:t>
      </w:r>
      <w:r w:rsidR="00DA2610">
        <w:rPr>
          <w:rFonts w:cs="Arial"/>
          <w:b/>
          <w:color w:val="7F7F7F" w:themeColor="text1" w:themeTint="80"/>
          <w:szCs w:val="20"/>
          <w:lang w:eastAsia="de-DE"/>
        </w:rPr>
        <w:t xml:space="preserve"> title page and</w:t>
      </w:r>
      <w:r w:rsidR="00772C6E">
        <w:rPr>
          <w:rFonts w:cs="Arial"/>
          <w:b/>
          <w:color w:val="7F7F7F" w:themeColor="text1" w:themeTint="80"/>
          <w:szCs w:val="20"/>
          <w:lang w:eastAsia="de-DE"/>
        </w:rPr>
        <w:t xml:space="preserve"> references</w:t>
      </w:r>
      <w:r w:rsidR="00C218C0">
        <w:rPr>
          <w:rFonts w:cs="Arial"/>
          <w:b/>
          <w:color w:val="7F7F7F" w:themeColor="text1" w:themeTint="80"/>
          <w:szCs w:val="20"/>
          <w:lang w:eastAsia="de-DE"/>
        </w:rPr>
        <w:t>)</w:t>
      </w:r>
      <w:r w:rsidR="00072F43" w:rsidRPr="00457E88">
        <w:rPr>
          <w:rFonts w:asciiTheme="minorHAnsi" w:hAnsiTheme="minorHAnsi"/>
          <w:color w:val="7F7F7F" w:themeColor="text1" w:themeTint="80"/>
          <w:sz w:val="22"/>
        </w:rPr>
        <w:t xml:space="preserve"> </w:t>
      </w:r>
      <w:r w:rsidR="00D64E0B" w:rsidRPr="00457E88">
        <w:rPr>
          <w:rFonts w:asciiTheme="minorHAnsi" w:hAnsiTheme="minorHAnsi"/>
          <w:color w:val="7F7F7F" w:themeColor="text1" w:themeTint="80"/>
          <w:sz w:val="22"/>
        </w:rPr>
        <w:t>to describe</w:t>
      </w:r>
      <w:r w:rsidR="007940F1" w:rsidRPr="00457E88">
        <w:rPr>
          <w:rFonts w:asciiTheme="minorHAnsi" w:hAnsiTheme="minorHAnsi"/>
          <w:color w:val="7F7F7F" w:themeColor="text1" w:themeTint="80"/>
          <w:sz w:val="22"/>
        </w:rPr>
        <w:t xml:space="preserve"> the</w:t>
      </w:r>
      <w:r w:rsidR="00D64E0B" w:rsidRPr="00457E88">
        <w:rPr>
          <w:rFonts w:asciiTheme="minorHAnsi" w:hAnsiTheme="minorHAnsi"/>
          <w:color w:val="7F7F7F" w:themeColor="text1" w:themeTint="80"/>
          <w:sz w:val="22"/>
        </w:rPr>
        <w:t xml:space="preserve"> </w:t>
      </w:r>
      <w:r w:rsidR="007940F1" w:rsidRPr="00457E88">
        <w:rPr>
          <w:rFonts w:asciiTheme="minorHAnsi" w:hAnsiTheme="minorHAnsi"/>
          <w:color w:val="7F7F7F" w:themeColor="text1" w:themeTint="80"/>
          <w:sz w:val="22"/>
        </w:rPr>
        <w:t xml:space="preserve">clinical trial </w:t>
      </w:r>
      <w:r w:rsidR="00C218C0">
        <w:rPr>
          <w:rFonts w:asciiTheme="minorHAnsi" w:hAnsiTheme="minorHAnsi"/>
          <w:color w:val="7F7F7F" w:themeColor="text1" w:themeTint="80"/>
          <w:sz w:val="22"/>
        </w:rPr>
        <w:t>project</w:t>
      </w:r>
      <w:r w:rsidR="00D64E0B" w:rsidRPr="00457E88">
        <w:rPr>
          <w:rFonts w:asciiTheme="minorHAnsi" w:hAnsiTheme="minorHAnsi"/>
          <w:color w:val="7F7F7F" w:themeColor="text1" w:themeTint="80"/>
          <w:sz w:val="22"/>
        </w:rPr>
        <w:t xml:space="preserve">: </w:t>
      </w:r>
    </w:p>
    <w:p w14:paraId="41439676" w14:textId="77777777" w:rsidR="00331565" w:rsidRPr="00457E88" w:rsidRDefault="00331565" w:rsidP="00331565">
      <w:pPr>
        <w:pStyle w:val="ErluterungenMuster"/>
        <w:rPr>
          <w:rFonts w:asciiTheme="minorHAnsi" w:hAnsiTheme="minorHAnsi"/>
          <w:color w:val="7F7F7F" w:themeColor="text1" w:themeTint="80"/>
          <w:sz w:val="22"/>
        </w:rPr>
      </w:pPr>
    </w:p>
    <w:p w14:paraId="72C6D87B" w14:textId="516BD7E6" w:rsidR="00012040" w:rsidRPr="00457E88" w:rsidRDefault="00012040" w:rsidP="0001204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 xml:space="preserve">The major research question(s), e.g. medical problem or knowledge </w:t>
      </w:r>
      <w:proofErr w:type="gramStart"/>
      <w:r w:rsidRPr="00457E88">
        <w:rPr>
          <w:rFonts w:asciiTheme="minorHAnsi" w:hAnsiTheme="minorHAnsi"/>
          <w:color w:val="7F7F7F" w:themeColor="text1" w:themeTint="80"/>
          <w:sz w:val="22"/>
        </w:rPr>
        <w:t>gap, that</w:t>
      </w:r>
      <w:proofErr w:type="gramEnd"/>
      <w:r w:rsidRPr="00457E88">
        <w:rPr>
          <w:rFonts w:asciiTheme="minorHAnsi" w:hAnsiTheme="minorHAnsi"/>
          <w:color w:val="7F7F7F" w:themeColor="text1" w:themeTint="80"/>
          <w:sz w:val="22"/>
        </w:rPr>
        <w:t xml:space="preserve"> will be addressed during the funding period, highlighting how the application fits into the mission of and the general framework of translational research and systems medicine.</w:t>
      </w:r>
    </w:p>
    <w:p w14:paraId="056AD760" w14:textId="13A7D348" w:rsidR="00012040" w:rsidRPr="00C218C0" w:rsidRDefault="00072F43" w:rsidP="00C218C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C218C0">
        <w:rPr>
          <w:rFonts w:asciiTheme="minorHAnsi" w:hAnsiTheme="minorHAnsi"/>
          <w:color w:val="7F7F7F" w:themeColor="text1" w:themeTint="80"/>
          <w:sz w:val="22"/>
        </w:rPr>
        <w:t>I</w:t>
      </w:r>
      <w:r w:rsidR="00012040" w:rsidRPr="00C218C0">
        <w:rPr>
          <w:rFonts w:asciiTheme="minorHAnsi" w:hAnsiTheme="minorHAnsi"/>
          <w:color w:val="7F7F7F" w:themeColor="text1" w:themeTint="80"/>
          <w:sz w:val="22"/>
        </w:rPr>
        <w:t>nnovative elements of your research program</w:t>
      </w:r>
      <w:r w:rsidR="00C0176F" w:rsidRPr="00C218C0">
        <w:rPr>
          <w:rFonts w:asciiTheme="minorHAnsi" w:hAnsiTheme="minorHAnsi"/>
          <w:color w:val="7F7F7F" w:themeColor="text1" w:themeTint="80"/>
          <w:sz w:val="22"/>
        </w:rPr>
        <w:t>,</w:t>
      </w:r>
      <w:r w:rsidR="00012040" w:rsidRPr="00C218C0">
        <w:rPr>
          <w:rFonts w:asciiTheme="minorHAnsi" w:hAnsiTheme="minorHAnsi"/>
          <w:color w:val="7F7F7F" w:themeColor="text1" w:themeTint="80"/>
          <w:sz w:val="22"/>
        </w:rPr>
        <w:t xml:space="preserve"> e.g. if the proposed project challenges established models on the basis of novel hypotheses, approaches or methodologies.</w:t>
      </w:r>
    </w:p>
    <w:p w14:paraId="6BE0AEA2" w14:textId="50F479FE" w:rsidR="00FE732D" w:rsidRPr="00457E88" w:rsidRDefault="00AC060E" w:rsidP="00FE732D">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The potential of the project to dev</w:t>
      </w:r>
      <w:r w:rsidR="00C218C0">
        <w:rPr>
          <w:rFonts w:asciiTheme="minorHAnsi" w:hAnsiTheme="minorHAnsi"/>
          <w:color w:val="7F7F7F" w:themeColor="text1" w:themeTint="80"/>
          <w:sz w:val="22"/>
        </w:rPr>
        <w:t>e</w:t>
      </w:r>
      <w:r w:rsidRPr="00457E88">
        <w:rPr>
          <w:rFonts w:asciiTheme="minorHAnsi" w:hAnsiTheme="minorHAnsi"/>
          <w:color w:val="7F7F7F" w:themeColor="text1" w:themeTint="80"/>
          <w:sz w:val="22"/>
        </w:rPr>
        <w:t>lop new diagnostic, therapeutic and preventive procedures</w:t>
      </w:r>
      <w:r w:rsidR="00FE732D" w:rsidRPr="00457E88">
        <w:rPr>
          <w:rFonts w:asciiTheme="minorHAnsi" w:hAnsiTheme="minorHAnsi"/>
          <w:color w:val="7F7F7F" w:themeColor="text1" w:themeTint="80"/>
          <w:sz w:val="22"/>
        </w:rPr>
        <w:t>.</w:t>
      </w:r>
    </w:p>
    <w:p w14:paraId="62E35746" w14:textId="1B596347" w:rsidR="00FE732D" w:rsidRPr="00457E88" w:rsidRDefault="00FE732D" w:rsidP="00FE732D">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Brief overview of the preliminary work.</w:t>
      </w:r>
    </w:p>
    <w:p w14:paraId="4DF8E568" w14:textId="7AE422ED" w:rsidR="00C218C0" w:rsidRPr="00C218C0" w:rsidRDefault="00FE732D" w:rsidP="00C218C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C218C0">
        <w:rPr>
          <w:rFonts w:asciiTheme="minorHAnsi" w:hAnsiTheme="minorHAnsi"/>
          <w:color w:val="7F7F7F" w:themeColor="text1" w:themeTint="80"/>
          <w:sz w:val="22"/>
        </w:rPr>
        <w:t xml:space="preserve">Expected </w:t>
      </w:r>
      <w:r w:rsidR="00CA6BC7" w:rsidRPr="00C218C0">
        <w:rPr>
          <w:rFonts w:asciiTheme="minorHAnsi" w:hAnsiTheme="minorHAnsi"/>
          <w:color w:val="7F7F7F" w:themeColor="text1" w:themeTint="80"/>
          <w:sz w:val="22"/>
        </w:rPr>
        <w:t>contribution to the improvement of the CRU infrastructure,</w:t>
      </w:r>
      <w:r w:rsidR="00CA6BC7" w:rsidRPr="00C218C0" w:rsidDel="00CA6BC7">
        <w:rPr>
          <w:rFonts w:asciiTheme="minorHAnsi" w:hAnsiTheme="minorHAnsi"/>
          <w:color w:val="7F7F7F" w:themeColor="text1" w:themeTint="80"/>
          <w:sz w:val="22"/>
        </w:rPr>
        <w:t xml:space="preserve"> </w:t>
      </w:r>
      <w:r w:rsidR="00072F43" w:rsidRPr="00C218C0">
        <w:rPr>
          <w:rFonts w:asciiTheme="minorHAnsi" w:hAnsiTheme="minorHAnsi"/>
          <w:color w:val="7F7F7F" w:themeColor="text1" w:themeTint="80"/>
          <w:sz w:val="22"/>
        </w:rPr>
        <w:t>and added value</w:t>
      </w:r>
      <w:r w:rsidR="00CA6BC7" w:rsidRPr="00C218C0">
        <w:rPr>
          <w:rFonts w:asciiTheme="minorHAnsi" w:hAnsiTheme="minorHAnsi"/>
          <w:color w:val="7F7F7F" w:themeColor="text1" w:themeTint="80"/>
          <w:sz w:val="22"/>
        </w:rPr>
        <w:t xml:space="preserve"> resulting from the collaboration between clinical research and basic science, preferentially MDC and </w:t>
      </w:r>
      <w:proofErr w:type="spellStart"/>
      <w:r w:rsidR="00CA6BC7" w:rsidRPr="00C218C0">
        <w:rPr>
          <w:rFonts w:asciiTheme="minorHAnsi" w:hAnsiTheme="minorHAnsi"/>
          <w:color w:val="7F7F7F" w:themeColor="text1" w:themeTint="80"/>
          <w:sz w:val="22"/>
        </w:rPr>
        <w:t>Charité</w:t>
      </w:r>
      <w:proofErr w:type="spellEnd"/>
      <w:r w:rsidR="00CA6BC7" w:rsidRPr="00C218C0">
        <w:rPr>
          <w:rFonts w:asciiTheme="minorHAnsi" w:hAnsiTheme="minorHAnsi"/>
          <w:color w:val="7F7F7F" w:themeColor="text1" w:themeTint="80"/>
          <w:sz w:val="22"/>
        </w:rPr>
        <w:t xml:space="preserve"> for BIH scientists beyond the scope of the individual application.</w:t>
      </w:r>
    </w:p>
    <w:p w14:paraId="03B981B2" w14:textId="1AEA2DA0" w:rsidR="00CA6BC7" w:rsidRPr="00C218C0" w:rsidRDefault="00CA6BC7" w:rsidP="00C218C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C218C0">
        <w:rPr>
          <w:rFonts w:asciiTheme="minorHAnsi" w:hAnsiTheme="minorHAnsi"/>
          <w:color w:val="7F7F7F" w:themeColor="text1" w:themeTint="80"/>
          <w:sz w:val="22"/>
        </w:rPr>
        <w:t>Expected establishment of BIH-cohorts, and added value resulting from central use and operation of BIH core facilities and the CRU.</w:t>
      </w:r>
    </w:p>
    <w:p w14:paraId="0A4ACE07" w14:textId="4D2266E8" w:rsidR="00012040" w:rsidRPr="00457E88" w:rsidRDefault="00012040" w:rsidP="0001204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 xml:space="preserve">Study </w:t>
      </w:r>
      <w:r w:rsidR="00072F43">
        <w:rPr>
          <w:rFonts w:asciiTheme="minorHAnsi" w:hAnsiTheme="minorHAnsi"/>
          <w:color w:val="7F7F7F" w:themeColor="text1" w:themeTint="80"/>
          <w:sz w:val="22"/>
        </w:rPr>
        <w:t>r</w:t>
      </w:r>
      <w:r w:rsidRPr="00457E88">
        <w:rPr>
          <w:rFonts w:asciiTheme="minorHAnsi" w:hAnsiTheme="minorHAnsi"/>
          <w:color w:val="7F7F7F" w:themeColor="text1" w:themeTint="80"/>
          <w:sz w:val="22"/>
        </w:rPr>
        <w:t>ationale, study hypothesis, study objectives and endpoints incl</w:t>
      </w:r>
      <w:r w:rsidR="00072F43">
        <w:rPr>
          <w:rFonts w:asciiTheme="minorHAnsi" w:hAnsiTheme="minorHAnsi"/>
          <w:color w:val="7F7F7F" w:themeColor="text1" w:themeTint="80"/>
          <w:sz w:val="22"/>
        </w:rPr>
        <w:t>uding</w:t>
      </w:r>
      <w:r w:rsidRPr="00457E88">
        <w:rPr>
          <w:rFonts w:asciiTheme="minorHAnsi" w:hAnsiTheme="minorHAnsi"/>
          <w:color w:val="7F7F7F" w:themeColor="text1" w:themeTint="80"/>
          <w:sz w:val="22"/>
        </w:rPr>
        <w:t xml:space="preserve"> outcome measures (divided into primary, secondary and exploratory)</w:t>
      </w:r>
      <w:r w:rsidR="00A30749" w:rsidRPr="00457E88">
        <w:rPr>
          <w:rFonts w:asciiTheme="minorHAnsi" w:hAnsiTheme="minorHAnsi"/>
          <w:color w:val="7F7F7F" w:themeColor="text1" w:themeTint="80"/>
          <w:sz w:val="22"/>
        </w:rPr>
        <w:t>.</w:t>
      </w:r>
      <w:r w:rsidRPr="00457E88">
        <w:rPr>
          <w:rFonts w:asciiTheme="minorHAnsi" w:hAnsiTheme="minorHAnsi"/>
          <w:color w:val="7F7F7F" w:themeColor="text1" w:themeTint="80"/>
          <w:sz w:val="22"/>
        </w:rPr>
        <w:t xml:space="preserve"> </w:t>
      </w:r>
    </w:p>
    <w:p w14:paraId="7AF0A8E4" w14:textId="3BD2A23B" w:rsidR="00012040" w:rsidRPr="00457E88" w:rsidRDefault="00012040" w:rsidP="0033495D">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Study design, incl. regulatory aspects (clinical trial according to AMG etc., phase, diagnostic trial, blinded, randomized), location (mono-/</w:t>
      </w:r>
      <w:proofErr w:type="spellStart"/>
      <w:r w:rsidRPr="00457E88">
        <w:rPr>
          <w:rFonts w:asciiTheme="minorHAnsi" w:hAnsiTheme="minorHAnsi"/>
          <w:color w:val="7F7F7F" w:themeColor="text1" w:themeTint="80"/>
          <w:sz w:val="22"/>
        </w:rPr>
        <w:t>multicentric</w:t>
      </w:r>
      <w:proofErr w:type="spellEnd"/>
      <w:r w:rsidRPr="00457E88">
        <w:rPr>
          <w:rFonts w:asciiTheme="minorHAnsi" w:hAnsiTheme="minorHAnsi"/>
          <w:color w:val="7F7F7F" w:themeColor="text1" w:themeTint="80"/>
          <w:sz w:val="22"/>
        </w:rPr>
        <w:t xml:space="preserve">), study population, planned </w:t>
      </w:r>
      <w:proofErr w:type="spellStart"/>
      <w:r w:rsidRPr="00457E88">
        <w:rPr>
          <w:rFonts w:asciiTheme="minorHAnsi" w:hAnsiTheme="minorHAnsi"/>
          <w:color w:val="7F7F7F" w:themeColor="text1" w:themeTint="80"/>
          <w:sz w:val="22"/>
        </w:rPr>
        <w:t>enrollment</w:t>
      </w:r>
      <w:proofErr w:type="spellEnd"/>
      <w:r w:rsidRPr="00457E88">
        <w:rPr>
          <w:rFonts w:asciiTheme="minorHAnsi" w:hAnsiTheme="minorHAnsi"/>
          <w:color w:val="7F7F7F" w:themeColor="text1" w:themeTint="80"/>
          <w:sz w:val="22"/>
        </w:rPr>
        <w:t xml:space="preserve"> period</w:t>
      </w:r>
      <w:r w:rsidR="0033495D" w:rsidRPr="00457E88">
        <w:rPr>
          <w:rFonts w:asciiTheme="minorHAnsi" w:hAnsiTheme="minorHAnsi"/>
          <w:color w:val="7F7F7F" w:themeColor="text1" w:themeTint="80"/>
          <w:sz w:val="22"/>
        </w:rPr>
        <w:t xml:space="preserve">, </w:t>
      </w:r>
      <w:r w:rsidR="00AA24A4">
        <w:rPr>
          <w:rFonts w:asciiTheme="minorHAnsi" w:hAnsiTheme="minorHAnsi"/>
          <w:color w:val="7F7F7F" w:themeColor="text1" w:themeTint="80"/>
          <w:sz w:val="22"/>
        </w:rPr>
        <w:t>type</w:t>
      </w:r>
      <w:r w:rsidR="00AA24A4" w:rsidRPr="00457E88">
        <w:rPr>
          <w:rFonts w:asciiTheme="minorHAnsi" w:hAnsiTheme="minorHAnsi"/>
          <w:color w:val="7F7F7F" w:themeColor="text1" w:themeTint="80"/>
          <w:sz w:val="22"/>
        </w:rPr>
        <w:t xml:space="preserve"> </w:t>
      </w:r>
      <w:r w:rsidR="0033495D" w:rsidRPr="00457E88">
        <w:rPr>
          <w:rFonts w:asciiTheme="minorHAnsi" w:hAnsiTheme="minorHAnsi"/>
          <w:color w:val="7F7F7F" w:themeColor="text1" w:themeTint="80"/>
          <w:sz w:val="22"/>
        </w:rPr>
        <w:t xml:space="preserve">of application: IIT or </w:t>
      </w:r>
      <w:r w:rsidR="00FE732D" w:rsidRPr="00457E88">
        <w:rPr>
          <w:rFonts w:asciiTheme="minorHAnsi" w:hAnsiTheme="minorHAnsi"/>
          <w:color w:val="7F7F7F" w:themeColor="text1" w:themeTint="80"/>
          <w:sz w:val="22"/>
        </w:rPr>
        <w:t>additions</w:t>
      </w:r>
      <w:r w:rsidR="0033495D" w:rsidRPr="00457E88">
        <w:rPr>
          <w:rFonts w:asciiTheme="minorHAnsi" w:hAnsiTheme="minorHAnsi"/>
          <w:color w:val="7F7F7F" w:themeColor="text1" w:themeTint="80"/>
          <w:sz w:val="22"/>
        </w:rPr>
        <w:t xml:space="preserve"> to ongoing clinical trials (Clinical Trial</w:t>
      </w:r>
      <w:r w:rsidR="00FC5395" w:rsidRPr="00457E88">
        <w:rPr>
          <w:rFonts w:asciiTheme="minorHAnsi" w:hAnsiTheme="minorHAnsi"/>
          <w:color w:val="7F7F7F" w:themeColor="text1" w:themeTint="80"/>
          <w:sz w:val="22"/>
        </w:rPr>
        <w:t>-</w:t>
      </w:r>
      <w:r w:rsidR="0033495D" w:rsidRPr="00457E88">
        <w:rPr>
          <w:rFonts w:asciiTheme="minorHAnsi" w:hAnsiTheme="minorHAnsi"/>
          <w:color w:val="7F7F7F" w:themeColor="text1" w:themeTint="80"/>
          <w:sz w:val="22"/>
        </w:rPr>
        <w:t>associated Science)</w:t>
      </w:r>
      <w:r w:rsidR="00A30749" w:rsidRPr="00457E88">
        <w:rPr>
          <w:rFonts w:asciiTheme="minorHAnsi" w:hAnsiTheme="minorHAnsi"/>
          <w:color w:val="7F7F7F" w:themeColor="text1" w:themeTint="80"/>
          <w:sz w:val="22"/>
        </w:rPr>
        <w:t>.</w:t>
      </w:r>
      <w:r w:rsidR="0033495D" w:rsidRPr="00457E88">
        <w:rPr>
          <w:rFonts w:asciiTheme="minorHAnsi" w:hAnsiTheme="minorHAnsi"/>
          <w:color w:val="7F7F7F" w:themeColor="text1" w:themeTint="80"/>
          <w:sz w:val="22"/>
        </w:rPr>
        <w:t xml:space="preserve"> </w:t>
      </w:r>
    </w:p>
    <w:p w14:paraId="7D8C204C" w14:textId="1AA68402" w:rsidR="00012040" w:rsidRPr="00457E88" w:rsidRDefault="00012040" w:rsidP="0001204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Anticipated overall study duration incl</w:t>
      </w:r>
      <w:r w:rsidR="00AA24A4">
        <w:rPr>
          <w:rFonts w:asciiTheme="minorHAnsi" w:hAnsiTheme="minorHAnsi"/>
          <w:color w:val="7F7F7F" w:themeColor="text1" w:themeTint="80"/>
          <w:sz w:val="22"/>
        </w:rPr>
        <w:t>uding</w:t>
      </w:r>
      <w:r w:rsidRPr="00457E88">
        <w:rPr>
          <w:rFonts w:asciiTheme="minorHAnsi" w:hAnsiTheme="minorHAnsi"/>
          <w:color w:val="7F7F7F" w:themeColor="text1" w:themeTint="80"/>
          <w:sz w:val="22"/>
        </w:rPr>
        <w:t xml:space="preserve"> recruiting phase, </w:t>
      </w:r>
      <w:r w:rsidR="00FE732D" w:rsidRPr="00457E88">
        <w:rPr>
          <w:rFonts w:asciiTheme="minorHAnsi" w:hAnsiTheme="minorHAnsi"/>
          <w:color w:val="7F7F7F" w:themeColor="text1" w:themeTint="80"/>
          <w:sz w:val="22"/>
        </w:rPr>
        <w:t xml:space="preserve">follow up phase per patient, </w:t>
      </w:r>
      <w:r w:rsidRPr="00457E88">
        <w:rPr>
          <w:rFonts w:asciiTheme="minorHAnsi" w:hAnsiTheme="minorHAnsi"/>
          <w:color w:val="7F7F7F" w:themeColor="text1" w:themeTint="80"/>
          <w:sz w:val="22"/>
        </w:rPr>
        <w:t>preparation phase and analysis/reporting phase</w:t>
      </w:r>
      <w:r w:rsidR="00A30749" w:rsidRPr="00457E88">
        <w:rPr>
          <w:rFonts w:asciiTheme="minorHAnsi" w:hAnsiTheme="minorHAnsi"/>
          <w:color w:val="7F7F7F" w:themeColor="text1" w:themeTint="80"/>
          <w:sz w:val="22"/>
        </w:rPr>
        <w:t>.</w:t>
      </w:r>
      <w:r w:rsidRPr="00457E88">
        <w:rPr>
          <w:rFonts w:asciiTheme="minorHAnsi" w:hAnsiTheme="minorHAnsi"/>
          <w:color w:val="7F7F7F" w:themeColor="text1" w:themeTint="80"/>
          <w:sz w:val="22"/>
        </w:rPr>
        <w:t xml:space="preserve">  </w:t>
      </w:r>
    </w:p>
    <w:p w14:paraId="03BFEBFD" w14:textId="0122FAA6" w:rsidR="00012040" w:rsidRPr="00457E88" w:rsidRDefault="00012040" w:rsidP="0001204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 xml:space="preserve">Biostatistics: </w:t>
      </w:r>
      <w:r w:rsidR="00FE732D" w:rsidRPr="00457E88">
        <w:rPr>
          <w:rFonts w:asciiTheme="minorHAnsi" w:hAnsiTheme="minorHAnsi"/>
          <w:color w:val="7F7F7F" w:themeColor="text1" w:themeTint="80"/>
          <w:sz w:val="22"/>
        </w:rPr>
        <w:t>estimated n</w:t>
      </w:r>
      <w:r w:rsidRPr="00457E88">
        <w:rPr>
          <w:rFonts w:asciiTheme="minorHAnsi" w:hAnsiTheme="minorHAnsi"/>
          <w:color w:val="7F7F7F" w:themeColor="text1" w:themeTint="80"/>
          <w:sz w:val="22"/>
        </w:rPr>
        <w:t>umber of subjects</w:t>
      </w:r>
      <w:r w:rsidR="00A30749" w:rsidRPr="00457E88">
        <w:rPr>
          <w:rFonts w:asciiTheme="minorHAnsi" w:hAnsiTheme="minorHAnsi"/>
          <w:color w:val="7F7F7F" w:themeColor="text1" w:themeTint="80"/>
          <w:sz w:val="22"/>
        </w:rPr>
        <w:t>.</w:t>
      </w:r>
    </w:p>
    <w:p w14:paraId="38BE7DEA" w14:textId="4612D9D3" w:rsidR="00012040" w:rsidRPr="00457E88" w:rsidRDefault="00012040" w:rsidP="0001204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If applicable please describe subprojects and how the subprojects will be interlinked.</w:t>
      </w:r>
    </w:p>
    <w:p w14:paraId="2B2E0951" w14:textId="13128EDF" w:rsidR="00FE732D" w:rsidRPr="00457E88" w:rsidRDefault="00012040" w:rsidP="00FE732D">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Involvement of early-career</w:t>
      </w:r>
      <w:r w:rsidR="00CA6BC7">
        <w:rPr>
          <w:rFonts w:asciiTheme="minorHAnsi" w:hAnsiTheme="minorHAnsi"/>
          <w:color w:val="7F7F7F" w:themeColor="text1" w:themeTint="80"/>
          <w:sz w:val="22"/>
        </w:rPr>
        <w:t xml:space="preserve">/female/basic </w:t>
      </w:r>
      <w:proofErr w:type="gramStart"/>
      <w:r w:rsidR="00CA6BC7">
        <w:rPr>
          <w:rFonts w:asciiTheme="minorHAnsi" w:hAnsiTheme="minorHAnsi"/>
          <w:color w:val="7F7F7F" w:themeColor="text1" w:themeTint="80"/>
          <w:sz w:val="22"/>
        </w:rPr>
        <w:t xml:space="preserve">scientists </w:t>
      </w:r>
      <w:r w:rsidRPr="00457E88">
        <w:rPr>
          <w:rFonts w:asciiTheme="minorHAnsi" w:hAnsiTheme="minorHAnsi"/>
          <w:color w:val="7F7F7F" w:themeColor="text1" w:themeTint="80"/>
          <w:sz w:val="22"/>
        </w:rPr>
        <w:t>.</w:t>
      </w:r>
      <w:proofErr w:type="gramEnd"/>
    </w:p>
    <w:p w14:paraId="23CB3817" w14:textId="2244CAB8" w:rsidR="003A0EDC" w:rsidRDefault="00047B87" w:rsidP="0078004F">
      <w:pPr>
        <w:pStyle w:val="ErluterungenMuster"/>
        <w:numPr>
          <w:ilvl w:val="0"/>
          <w:numId w:val="13"/>
        </w:numPr>
        <w:spacing w:after="120" w:line="276" w:lineRule="auto"/>
        <w:ind w:left="357" w:hanging="357"/>
        <w:rPr>
          <w:rFonts w:asciiTheme="minorHAnsi" w:hAnsiTheme="minorHAnsi"/>
          <w:color w:val="7F7F7F" w:themeColor="text1" w:themeTint="80"/>
          <w:sz w:val="22"/>
        </w:rPr>
      </w:pPr>
      <w:r>
        <w:rPr>
          <w:rFonts w:asciiTheme="minorHAnsi" w:hAnsiTheme="minorHAnsi"/>
          <w:color w:val="7F7F7F" w:themeColor="text1" w:themeTint="80"/>
          <w:sz w:val="22"/>
        </w:rPr>
        <w:t>O</w:t>
      </w:r>
      <w:r w:rsidR="003A0EDC" w:rsidRPr="00457E88">
        <w:rPr>
          <w:rFonts w:asciiTheme="minorHAnsi" w:hAnsiTheme="minorHAnsi"/>
          <w:color w:val="7F7F7F" w:themeColor="text1" w:themeTint="80"/>
          <w:sz w:val="22"/>
        </w:rPr>
        <w:t xml:space="preserve">wn contribution (this can be </w:t>
      </w:r>
      <w:proofErr w:type="spellStart"/>
      <w:r w:rsidR="0033495D" w:rsidRPr="00457E88">
        <w:rPr>
          <w:rFonts w:asciiTheme="minorHAnsi" w:hAnsiTheme="minorHAnsi"/>
          <w:color w:val="7F7F7F" w:themeColor="text1" w:themeTint="80"/>
          <w:sz w:val="22"/>
        </w:rPr>
        <w:t>personell</w:t>
      </w:r>
      <w:proofErr w:type="spellEnd"/>
      <w:r>
        <w:rPr>
          <w:rFonts w:asciiTheme="minorHAnsi" w:hAnsiTheme="minorHAnsi"/>
          <w:color w:val="7F7F7F" w:themeColor="text1" w:themeTint="80"/>
          <w:sz w:val="22"/>
        </w:rPr>
        <w:t xml:space="preserve"> or</w:t>
      </w:r>
      <w:r w:rsidRPr="00457E88">
        <w:rPr>
          <w:rFonts w:asciiTheme="minorHAnsi" w:hAnsiTheme="minorHAnsi"/>
          <w:color w:val="7F7F7F" w:themeColor="text1" w:themeTint="80"/>
          <w:sz w:val="22"/>
        </w:rPr>
        <w:t xml:space="preserve"> </w:t>
      </w:r>
      <w:r w:rsidR="0033495D" w:rsidRPr="00457E88">
        <w:rPr>
          <w:rFonts w:asciiTheme="minorHAnsi" w:hAnsiTheme="minorHAnsi"/>
          <w:color w:val="7F7F7F" w:themeColor="text1" w:themeTint="80"/>
          <w:sz w:val="22"/>
        </w:rPr>
        <w:t>budget)</w:t>
      </w:r>
      <w:r w:rsidR="00CA6BC7">
        <w:rPr>
          <w:rFonts w:asciiTheme="minorHAnsi" w:hAnsiTheme="minorHAnsi"/>
          <w:color w:val="7F7F7F" w:themeColor="text1" w:themeTint="80"/>
          <w:sz w:val="22"/>
        </w:rPr>
        <w:t xml:space="preserve">, </w:t>
      </w:r>
      <w:r w:rsidR="00CA6BC7" w:rsidRPr="00CA6BC7">
        <w:rPr>
          <w:rFonts w:asciiTheme="minorHAnsi" w:hAnsiTheme="minorHAnsi"/>
          <w:color w:val="7F7F7F" w:themeColor="text1" w:themeTint="80"/>
          <w:sz w:val="22"/>
        </w:rPr>
        <w:t>additional external funding</w:t>
      </w:r>
      <w:r w:rsidR="00C218C0">
        <w:rPr>
          <w:rFonts w:asciiTheme="minorHAnsi" w:hAnsiTheme="minorHAnsi"/>
          <w:color w:val="7F7F7F" w:themeColor="text1" w:themeTint="80"/>
          <w:sz w:val="22"/>
        </w:rPr>
        <w:t>.</w:t>
      </w:r>
    </w:p>
    <w:p w14:paraId="00A7E2F0" w14:textId="062BCA25" w:rsidR="003B3782" w:rsidRDefault="00F158C3" w:rsidP="00DA2610">
      <w:pPr>
        <w:pStyle w:val="ErluterungenMuster"/>
        <w:numPr>
          <w:ilvl w:val="0"/>
          <w:numId w:val="13"/>
        </w:numPr>
        <w:spacing w:after="120" w:line="276" w:lineRule="auto"/>
        <w:ind w:left="357" w:hanging="357"/>
        <w:rPr>
          <w:rFonts w:asciiTheme="minorHAnsi" w:hAnsiTheme="minorHAnsi"/>
          <w:color w:val="7F7F7F" w:themeColor="text1" w:themeTint="80"/>
          <w:sz w:val="22"/>
        </w:rPr>
      </w:pPr>
      <w:r w:rsidRPr="00457E88">
        <w:rPr>
          <w:rFonts w:asciiTheme="minorHAnsi" w:hAnsiTheme="minorHAnsi"/>
          <w:color w:val="7F7F7F" w:themeColor="text1" w:themeTint="80"/>
          <w:sz w:val="22"/>
        </w:rPr>
        <w:t>A bibliography of all references</w:t>
      </w:r>
      <w:r w:rsidR="0017315F">
        <w:rPr>
          <w:rFonts w:asciiTheme="minorHAnsi" w:hAnsiTheme="minorHAnsi"/>
          <w:color w:val="7F7F7F" w:themeColor="text1" w:themeTint="80"/>
          <w:sz w:val="22"/>
        </w:rPr>
        <w:t xml:space="preserve"> </w:t>
      </w:r>
      <w:r w:rsidRPr="00457E88">
        <w:rPr>
          <w:rFonts w:asciiTheme="minorHAnsi" w:hAnsiTheme="minorHAnsi"/>
          <w:color w:val="7F7F7F" w:themeColor="text1" w:themeTint="80"/>
          <w:sz w:val="22"/>
        </w:rPr>
        <w:t>cited at the end of the text.</w:t>
      </w:r>
      <w:r w:rsidR="00DA2610" w:rsidRPr="00DA2610">
        <w:rPr>
          <w:rFonts w:asciiTheme="minorHAnsi" w:hAnsiTheme="minorHAnsi"/>
          <w:color w:val="7F7F7F" w:themeColor="text1" w:themeTint="80"/>
          <w:sz w:val="22"/>
        </w:rPr>
        <w:t xml:space="preserve"> </w:t>
      </w:r>
    </w:p>
    <w:p w14:paraId="5E07D301" w14:textId="77777777" w:rsidR="008B4BC9" w:rsidRDefault="008B4BC9" w:rsidP="008B4BC9">
      <w:pPr>
        <w:pStyle w:val="ErluterungenMuster"/>
        <w:spacing w:after="120" w:line="276" w:lineRule="auto"/>
        <w:rPr>
          <w:rFonts w:asciiTheme="minorHAnsi" w:hAnsiTheme="minorHAnsi"/>
          <w:color w:val="7F7F7F" w:themeColor="text1" w:themeTint="80"/>
          <w:sz w:val="22"/>
        </w:rPr>
      </w:pPr>
    </w:p>
    <w:p w14:paraId="1575ECF9" w14:textId="7073E6E8" w:rsidR="0017315F" w:rsidRPr="0017315F" w:rsidRDefault="0017315F" w:rsidP="0017315F">
      <w:pPr>
        <w:rPr>
          <w:color w:val="7F7F7F" w:themeColor="text1" w:themeTint="80"/>
          <w:lang w:val="en-GB"/>
        </w:rPr>
      </w:pPr>
    </w:p>
    <w:sectPr w:rsidR="0017315F" w:rsidRPr="0017315F">
      <w:headerReference w:type="default" r:id="rId10"/>
      <w:footerReference w:type="default" r:id="rId1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17516" w15:done="0"/>
  <w15:commentEx w15:paraId="4B39BD38" w15:done="0"/>
  <w15:commentEx w15:paraId="478FC06C" w15:done="0"/>
  <w15:commentEx w15:paraId="0C46BE94" w15:done="0"/>
  <w15:commentEx w15:paraId="5E02CBC1" w15:done="0"/>
  <w15:commentEx w15:paraId="283603C7" w15:done="0"/>
  <w15:commentEx w15:paraId="4DF101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35C83" w14:textId="77777777" w:rsidR="00186339" w:rsidRDefault="00186339" w:rsidP="00B561B1">
      <w:pPr>
        <w:spacing w:after="0" w:line="240" w:lineRule="auto"/>
      </w:pPr>
      <w:r>
        <w:separator/>
      </w:r>
    </w:p>
  </w:endnote>
  <w:endnote w:type="continuationSeparator" w:id="0">
    <w:p w14:paraId="56666D66" w14:textId="77777777" w:rsidR="00186339" w:rsidRDefault="00186339" w:rsidP="00B5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8445" w14:textId="046AE32B" w:rsidR="00032C3C" w:rsidRPr="00766CF9" w:rsidRDefault="00032C3C" w:rsidP="00032C3C">
    <w:pPr>
      <w:pStyle w:val="Fuzeile"/>
      <w:tabs>
        <w:tab w:val="clear" w:pos="9072"/>
        <w:tab w:val="left" w:pos="1400"/>
        <w:tab w:val="right" w:pos="8647"/>
      </w:tabs>
      <w:spacing w:before="240"/>
      <w:ind w:right="357"/>
      <w:rPr>
        <w:rFonts w:ascii="Calibri" w:hAnsi="Calibri"/>
        <w:sz w:val="18"/>
        <w:lang w:val="en-US"/>
      </w:rPr>
    </w:pPr>
    <w:r w:rsidRPr="009C0BF0">
      <w:rPr>
        <w:rFonts w:ascii="Calibri" w:hAnsi="Calibri"/>
        <w:sz w:val="18"/>
        <w:lang w:val="en-US"/>
      </w:rPr>
      <w:t>BIH CRU Clinical Research Grant</w:t>
    </w:r>
    <w:r>
      <w:rPr>
        <w:rFonts w:ascii="Calibri" w:hAnsi="Calibri"/>
        <w:sz w:val="18"/>
        <w:lang w:val="en-US" w:bidi="de-DE"/>
      </w:rPr>
      <w:t xml:space="preserve">; Template </w:t>
    </w:r>
    <w:r>
      <w:rPr>
        <w:rFonts w:ascii="Calibri" w:hAnsi="Calibri"/>
        <w:sz w:val="18"/>
        <w:lang w:val="en-US"/>
      </w:rPr>
      <w:t>Project outline</w:t>
    </w:r>
    <w:r>
      <w:rPr>
        <w:rFonts w:ascii="Calibri" w:hAnsi="Calibri"/>
        <w:sz w:val="18"/>
        <w:lang w:val="en-US"/>
      </w:rPr>
      <w:tab/>
    </w:r>
    <w:r>
      <w:rPr>
        <w:rFonts w:ascii="Calibri" w:hAnsi="Calibri"/>
        <w:sz w:val="18"/>
        <w:lang w:val="en-US"/>
      </w:rPr>
      <w:tab/>
    </w:r>
    <w:r>
      <w:rPr>
        <w:rFonts w:ascii="Calibri" w:hAnsi="Calibri"/>
        <w:sz w:val="18"/>
        <w:lang w:val="en-US" w:bidi="de-DE"/>
      </w:rPr>
      <w:t xml:space="preserve">last </w:t>
    </w:r>
    <w:proofErr w:type="spellStart"/>
    <w:r>
      <w:rPr>
        <w:rFonts w:ascii="Calibri" w:hAnsi="Calibri"/>
        <w:sz w:val="18"/>
        <w:lang w:val="en-US" w:bidi="de-DE"/>
      </w:rPr>
      <w:t>updatet</w:t>
    </w:r>
    <w:proofErr w:type="spellEnd"/>
    <w:r>
      <w:rPr>
        <w:rFonts w:ascii="Calibri" w:hAnsi="Calibri"/>
        <w:sz w:val="18"/>
        <w:lang w:val="en-US" w:bidi="de-DE"/>
      </w:rPr>
      <w:t>: 19 June 2015   p.</w:t>
    </w:r>
    <w:r w:rsidRPr="00766CF9">
      <w:rPr>
        <w:rFonts w:ascii="Calibri" w:hAnsi="Calibri"/>
        <w:sz w:val="18"/>
        <w:lang w:val="en-US" w:bidi="de-DE"/>
      </w:rPr>
      <w:t xml:space="preserve"> </w:t>
    </w:r>
    <w:r w:rsidRPr="00C941F6">
      <w:rPr>
        <w:rFonts w:ascii="Calibri" w:hAnsi="Calibri"/>
        <w:sz w:val="18"/>
        <w:lang w:bidi="de-DE"/>
      </w:rPr>
      <w:fldChar w:fldCharType="begin"/>
    </w:r>
    <w:r w:rsidRPr="00766CF9">
      <w:rPr>
        <w:rFonts w:ascii="Calibri" w:hAnsi="Calibri"/>
        <w:sz w:val="18"/>
        <w:lang w:val="en-US" w:bidi="de-DE"/>
      </w:rPr>
      <w:instrText xml:space="preserve"> PAGE </w:instrText>
    </w:r>
    <w:r w:rsidRPr="00C941F6">
      <w:rPr>
        <w:rFonts w:ascii="Calibri" w:hAnsi="Calibri"/>
        <w:sz w:val="18"/>
        <w:lang w:bidi="de-DE"/>
      </w:rPr>
      <w:fldChar w:fldCharType="separate"/>
    </w:r>
    <w:r w:rsidR="0003341C">
      <w:rPr>
        <w:rFonts w:ascii="Calibri" w:hAnsi="Calibri"/>
        <w:noProof/>
        <w:sz w:val="18"/>
        <w:lang w:val="en-US" w:bidi="de-DE"/>
      </w:rPr>
      <w:t>1</w:t>
    </w:r>
    <w:r w:rsidRPr="00C941F6">
      <w:rPr>
        <w:rFonts w:ascii="Calibri" w:hAnsi="Calibri"/>
        <w:sz w:val="18"/>
        <w:lang w:bidi="de-DE"/>
      </w:rPr>
      <w:fldChar w:fldCharType="end"/>
    </w:r>
    <w:r w:rsidRPr="00766CF9">
      <w:rPr>
        <w:rFonts w:ascii="Calibri" w:hAnsi="Calibri"/>
        <w:sz w:val="18"/>
        <w:lang w:val="en-US" w:bidi="de-DE"/>
      </w:rPr>
      <w:t>/</w:t>
    </w:r>
    <w:r w:rsidRPr="00C941F6">
      <w:rPr>
        <w:rFonts w:ascii="Calibri" w:hAnsi="Calibri"/>
        <w:sz w:val="18"/>
        <w:lang w:bidi="de-DE"/>
      </w:rPr>
      <w:fldChar w:fldCharType="begin"/>
    </w:r>
    <w:r w:rsidRPr="00766CF9">
      <w:rPr>
        <w:rFonts w:ascii="Calibri" w:hAnsi="Calibri"/>
        <w:sz w:val="18"/>
        <w:lang w:val="en-US" w:bidi="de-DE"/>
      </w:rPr>
      <w:instrText xml:space="preserve"> NUMPAGES </w:instrText>
    </w:r>
    <w:r w:rsidRPr="00C941F6">
      <w:rPr>
        <w:rFonts w:ascii="Calibri" w:hAnsi="Calibri"/>
        <w:sz w:val="18"/>
        <w:lang w:bidi="de-DE"/>
      </w:rPr>
      <w:fldChar w:fldCharType="separate"/>
    </w:r>
    <w:r w:rsidR="0003341C">
      <w:rPr>
        <w:rFonts w:ascii="Calibri" w:hAnsi="Calibri"/>
        <w:noProof/>
        <w:sz w:val="18"/>
        <w:lang w:val="en-US" w:bidi="de-DE"/>
      </w:rPr>
      <w:t>2</w:t>
    </w:r>
    <w:r w:rsidRPr="00C941F6">
      <w:rPr>
        <w:rFonts w:ascii="Calibri" w:hAnsi="Calibri"/>
        <w:sz w:val="18"/>
        <w:lang w:bidi="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82F3" w14:textId="77777777" w:rsidR="00186339" w:rsidRDefault="00186339" w:rsidP="00B561B1">
      <w:pPr>
        <w:spacing w:after="0" w:line="240" w:lineRule="auto"/>
      </w:pPr>
      <w:r>
        <w:separator/>
      </w:r>
    </w:p>
  </w:footnote>
  <w:footnote w:type="continuationSeparator" w:id="0">
    <w:p w14:paraId="35F59A31" w14:textId="77777777" w:rsidR="00186339" w:rsidRDefault="00186339" w:rsidP="00B5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B849" w14:textId="6B05DED2" w:rsidR="005D49DE" w:rsidRDefault="005D49DE" w:rsidP="00B561B1">
    <w:pPr>
      <w:pStyle w:val="Kopfzeile"/>
      <w:jc w:val="right"/>
    </w:pPr>
    <w:r>
      <w:rPr>
        <w:noProof/>
        <w:lang w:eastAsia="de-DE"/>
      </w:rPr>
      <w:drawing>
        <wp:inline distT="0" distB="0" distL="0" distR="0" wp14:anchorId="60986616" wp14:editId="51913AE0">
          <wp:extent cx="2021228" cy="1173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_Wortmarke_rgb.jpg"/>
                  <pic:cNvPicPr/>
                </pic:nvPicPr>
                <pic:blipFill>
                  <a:blip r:embed="rId1">
                    <a:extLst>
                      <a:ext uri="{28A0092B-C50C-407E-A947-70E740481C1C}">
                        <a14:useLocalDpi xmlns:a14="http://schemas.microsoft.com/office/drawing/2010/main" val="0"/>
                      </a:ext>
                    </a:extLst>
                  </a:blip>
                  <a:stretch>
                    <a:fillRect/>
                  </a:stretch>
                </pic:blipFill>
                <pic:spPr>
                  <a:xfrm>
                    <a:off x="0" y="0"/>
                    <a:ext cx="2021849" cy="1173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AE"/>
    <w:multiLevelType w:val="hybridMultilevel"/>
    <w:tmpl w:val="FF309388"/>
    <w:lvl w:ilvl="0" w:tplc="CB0AD410">
      <w:start w:val="1"/>
      <w:numFmt w:val="bullet"/>
      <w:lvlText w:val=""/>
      <w:lvlJc w:val="left"/>
      <w:pPr>
        <w:ind w:left="720" w:hanging="360"/>
      </w:pPr>
      <w:rPr>
        <w:rFonts w:ascii="Symbol" w:hAnsi="Symbol" w:hint="default"/>
        <w:color w:val="auto"/>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F43584"/>
    <w:multiLevelType w:val="hybridMultilevel"/>
    <w:tmpl w:val="8DE89ED2"/>
    <w:lvl w:ilvl="0" w:tplc="85162E64">
      <w:start w:val="1"/>
      <w:numFmt w:val="decimal"/>
      <w:lvlText w:val="(%1)"/>
      <w:lvlJc w:val="left"/>
      <w:pPr>
        <w:ind w:left="360" w:hanging="360"/>
      </w:pPr>
      <w:rPr>
        <w:rFonts w:asciiTheme="minorHAnsi" w:hAnsiTheme="minorHAnsi"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0D795F"/>
    <w:multiLevelType w:val="hybridMultilevel"/>
    <w:tmpl w:val="F968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562469"/>
    <w:multiLevelType w:val="hybridMultilevel"/>
    <w:tmpl w:val="349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3E650B"/>
    <w:multiLevelType w:val="hybridMultilevel"/>
    <w:tmpl w:val="4C6C3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5D16BB"/>
    <w:multiLevelType w:val="hybridMultilevel"/>
    <w:tmpl w:val="7AB87436"/>
    <w:lvl w:ilvl="0" w:tplc="34867F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4260B6"/>
    <w:multiLevelType w:val="hybridMultilevel"/>
    <w:tmpl w:val="ECB8D6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3B7122"/>
    <w:multiLevelType w:val="hybridMultilevel"/>
    <w:tmpl w:val="E8A6BC92"/>
    <w:lvl w:ilvl="0" w:tplc="E334E342">
      <w:start w:val="1"/>
      <w:numFmt w:val="bullet"/>
      <w:lvlText w:val="-"/>
      <w:lvlJc w:val="left"/>
      <w:pPr>
        <w:ind w:left="720" w:hanging="360"/>
      </w:pPr>
      <w:rPr>
        <w:rFonts w:ascii="Arial" w:hAnsi="Arial" w:hint="default"/>
        <w:color w:val="9A2C77"/>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B5051A"/>
    <w:multiLevelType w:val="hybridMultilevel"/>
    <w:tmpl w:val="410A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BA3645"/>
    <w:multiLevelType w:val="hybridMultilevel"/>
    <w:tmpl w:val="70F4B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DA87263"/>
    <w:multiLevelType w:val="hybridMultilevel"/>
    <w:tmpl w:val="22B2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331D19"/>
    <w:multiLevelType w:val="hybridMultilevel"/>
    <w:tmpl w:val="15C6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7A7597A"/>
    <w:multiLevelType w:val="hybridMultilevel"/>
    <w:tmpl w:val="CDC0B77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D0F5B12"/>
    <w:multiLevelType w:val="hybridMultilevel"/>
    <w:tmpl w:val="F8DCC39A"/>
    <w:lvl w:ilvl="0" w:tplc="04070001">
      <w:start w:val="1"/>
      <w:numFmt w:val="bullet"/>
      <w:lvlText w:val=""/>
      <w:lvlJc w:val="left"/>
      <w:pPr>
        <w:ind w:left="720" w:hanging="360"/>
      </w:pPr>
      <w:rPr>
        <w:rFonts w:ascii="Symbol" w:hAnsi="Symbol" w:hint="default"/>
        <w:color w:val="9A2C77"/>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D97D92"/>
    <w:multiLevelType w:val="hybridMultilevel"/>
    <w:tmpl w:val="4684B3EE"/>
    <w:lvl w:ilvl="0" w:tplc="9D96FA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852EA6"/>
    <w:multiLevelType w:val="hybridMultilevel"/>
    <w:tmpl w:val="B004F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0"/>
  </w:num>
  <w:num w:numId="5">
    <w:abstractNumId w:val="4"/>
  </w:num>
  <w:num w:numId="6">
    <w:abstractNumId w:val="6"/>
  </w:num>
  <w:num w:numId="7">
    <w:abstractNumId w:val="2"/>
  </w:num>
  <w:num w:numId="8">
    <w:abstractNumId w:val="11"/>
  </w:num>
  <w:num w:numId="9">
    <w:abstractNumId w:val="10"/>
  </w:num>
  <w:num w:numId="10">
    <w:abstractNumId w:val="1"/>
  </w:num>
  <w:num w:numId="11">
    <w:abstractNumId w:val="8"/>
  </w:num>
  <w:num w:numId="12">
    <w:abstractNumId w:val="3"/>
  </w:num>
  <w:num w:numId="13">
    <w:abstractNumId w:val="9"/>
  </w:num>
  <w:num w:numId="14">
    <w:abstractNumId w:val="12"/>
  </w:num>
  <w:num w:numId="15">
    <w:abstractNumId w:val="15"/>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otthardt">
    <w15:presenceInfo w15:providerId="None" w15:userId="Michael Gotthar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B1"/>
    <w:rsid w:val="0000100D"/>
    <w:rsid w:val="00005712"/>
    <w:rsid w:val="00006581"/>
    <w:rsid w:val="00012040"/>
    <w:rsid w:val="00012F5A"/>
    <w:rsid w:val="00013B14"/>
    <w:rsid w:val="000155F2"/>
    <w:rsid w:val="00016557"/>
    <w:rsid w:val="00017E2D"/>
    <w:rsid w:val="00031EF1"/>
    <w:rsid w:val="00032C3C"/>
    <w:rsid w:val="0003341C"/>
    <w:rsid w:val="00047B87"/>
    <w:rsid w:val="00055EB8"/>
    <w:rsid w:val="00057FA9"/>
    <w:rsid w:val="00063C64"/>
    <w:rsid w:val="00066518"/>
    <w:rsid w:val="000714C5"/>
    <w:rsid w:val="0007247A"/>
    <w:rsid w:val="00072F43"/>
    <w:rsid w:val="00083384"/>
    <w:rsid w:val="0009113C"/>
    <w:rsid w:val="000937FB"/>
    <w:rsid w:val="000943D0"/>
    <w:rsid w:val="000971E8"/>
    <w:rsid w:val="000B3918"/>
    <w:rsid w:val="000C1F6B"/>
    <w:rsid w:val="000C49A2"/>
    <w:rsid w:val="000D10E7"/>
    <w:rsid w:val="000E00D3"/>
    <w:rsid w:val="000E4608"/>
    <w:rsid w:val="000E48AF"/>
    <w:rsid w:val="000F1F66"/>
    <w:rsid w:val="000F3B78"/>
    <w:rsid w:val="00100F21"/>
    <w:rsid w:val="00102C98"/>
    <w:rsid w:val="00104E43"/>
    <w:rsid w:val="001073C2"/>
    <w:rsid w:val="001114A5"/>
    <w:rsid w:val="001129C2"/>
    <w:rsid w:val="00116DC0"/>
    <w:rsid w:val="00121024"/>
    <w:rsid w:val="00121C27"/>
    <w:rsid w:val="00125925"/>
    <w:rsid w:val="00134F0A"/>
    <w:rsid w:val="00143DD5"/>
    <w:rsid w:val="00150330"/>
    <w:rsid w:val="001533B4"/>
    <w:rsid w:val="00157807"/>
    <w:rsid w:val="00165C6E"/>
    <w:rsid w:val="001727D2"/>
    <w:rsid w:val="0017315F"/>
    <w:rsid w:val="00173818"/>
    <w:rsid w:val="00175A02"/>
    <w:rsid w:val="001845E1"/>
    <w:rsid w:val="00186339"/>
    <w:rsid w:val="001940EE"/>
    <w:rsid w:val="00197C96"/>
    <w:rsid w:val="001A154E"/>
    <w:rsid w:val="001A55BF"/>
    <w:rsid w:val="001B3660"/>
    <w:rsid w:val="001C567A"/>
    <w:rsid w:val="001D4496"/>
    <w:rsid w:val="001D4F9B"/>
    <w:rsid w:val="001E067E"/>
    <w:rsid w:val="001E2751"/>
    <w:rsid w:val="001E5550"/>
    <w:rsid w:val="001E6F57"/>
    <w:rsid w:val="001F7B63"/>
    <w:rsid w:val="0020262C"/>
    <w:rsid w:val="002063B0"/>
    <w:rsid w:val="00206E99"/>
    <w:rsid w:val="00211BA0"/>
    <w:rsid w:val="002127D7"/>
    <w:rsid w:val="00214DF8"/>
    <w:rsid w:val="00215C83"/>
    <w:rsid w:val="00220413"/>
    <w:rsid w:val="002207A1"/>
    <w:rsid w:val="0022585C"/>
    <w:rsid w:val="002319FA"/>
    <w:rsid w:val="00231BB0"/>
    <w:rsid w:val="002332FE"/>
    <w:rsid w:val="002455A9"/>
    <w:rsid w:val="00251FD4"/>
    <w:rsid w:val="00257EE1"/>
    <w:rsid w:val="002657BA"/>
    <w:rsid w:val="00266D35"/>
    <w:rsid w:val="002757B8"/>
    <w:rsid w:val="002767D8"/>
    <w:rsid w:val="00284DD4"/>
    <w:rsid w:val="00284FFD"/>
    <w:rsid w:val="00285BD9"/>
    <w:rsid w:val="00286C47"/>
    <w:rsid w:val="00286F9A"/>
    <w:rsid w:val="002876EE"/>
    <w:rsid w:val="002904BD"/>
    <w:rsid w:val="002A1792"/>
    <w:rsid w:val="002A3094"/>
    <w:rsid w:val="002A506D"/>
    <w:rsid w:val="002A76C8"/>
    <w:rsid w:val="002A7FD1"/>
    <w:rsid w:val="002B0C43"/>
    <w:rsid w:val="002B55A9"/>
    <w:rsid w:val="002B7C15"/>
    <w:rsid w:val="002B7FCA"/>
    <w:rsid w:val="002D0081"/>
    <w:rsid w:val="002D0A0A"/>
    <w:rsid w:val="002D0DD9"/>
    <w:rsid w:val="002D7DFE"/>
    <w:rsid w:val="002E6A81"/>
    <w:rsid w:val="002F3BF8"/>
    <w:rsid w:val="002F6521"/>
    <w:rsid w:val="002F6642"/>
    <w:rsid w:val="00302BB9"/>
    <w:rsid w:val="00315EE0"/>
    <w:rsid w:val="00317716"/>
    <w:rsid w:val="003211E7"/>
    <w:rsid w:val="00322E7A"/>
    <w:rsid w:val="003240AD"/>
    <w:rsid w:val="00331565"/>
    <w:rsid w:val="00331E8F"/>
    <w:rsid w:val="0033495D"/>
    <w:rsid w:val="00334A70"/>
    <w:rsid w:val="00337BA1"/>
    <w:rsid w:val="00345A96"/>
    <w:rsid w:val="003554D0"/>
    <w:rsid w:val="003624DE"/>
    <w:rsid w:val="00365342"/>
    <w:rsid w:val="00366A11"/>
    <w:rsid w:val="00371E8C"/>
    <w:rsid w:val="003949D9"/>
    <w:rsid w:val="00396691"/>
    <w:rsid w:val="00397705"/>
    <w:rsid w:val="003A0EDC"/>
    <w:rsid w:val="003A3C7D"/>
    <w:rsid w:val="003A567E"/>
    <w:rsid w:val="003B0907"/>
    <w:rsid w:val="003B2B1E"/>
    <w:rsid w:val="003B3782"/>
    <w:rsid w:val="003B5151"/>
    <w:rsid w:val="003C2F0A"/>
    <w:rsid w:val="003C2F98"/>
    <w:rsid w:val="003C76C0"/>
    <w:rsid w:val="003E3D95"/>
    <w:rsid w:val="003E484B"/>
    <w:rsid w:val="003E6F96"/>
    <w:rsid w:val="003E74EC"/>
    <w:rsid w:val="0040379E"/>
    <w:rsid w:val="00414CE6"/>
    <w:rsid w:val="00422FBF"/>
    <w:rsid w:val="00425C39"/>
    <w:rsid w:val="00425CCD"/>
    <w:rsid w:val="00427529"/>
    <w:rsid w:val="00432A5E"/>
    <w:rsid w:val="00432B72"/>
    <w:rsid w:val="00433E3D"/>
    <w:rsid w:val="00436E3E"/>
    <w:rsid w:val="00437222"/>
    <w:rsid w:val="004408ED"/>
    <w:rsid w:val="00443DB8"/>
    <w:rsid w:val="00443F9E"/>
    <w:rsid w:val="0044528A"/>
    <w:rsid w:val="00452797"/>
    <w:rsid w:val="00455487"/>
    <w:rsid w:val="00457E88"/>
    <w:rsid w:val="00462027"/>
    <w:rsid w:val="004711A2"/>
    <w:rsid w:val="00472387"/>
    <w:rsid w:val="00486957"/>
    <w:rsid w:val="004869C9"/>
    <w:rsid w:val="00490F2E"/>
    <w:rsid w:val="00491D1E"/>
    <w:rsid w:val="0049236B"/>
    <w:rsid w:val="004B1BFA"/>
    <w:rsid w:val="004B6058"/>
    <w:rsid w:val="004B7AA4"/>
    <w:rsid w:val="004C5145"/>
    <w:rsid w:val="004D4446"/>
    <w:rsid w:val="004E0887"/>
    <w:rsid w:val="004E44C7"/>
    <w:rsid w:val="004F5DD8"/>
    <w:rsid w:val="004F7401"/>
    <w:rsid w:val="0050225D"/>
    <w:rsid w:val="00503FDA"/>
    <w:rsid w:val="0051153C"/>
    <w:rsid w:val="00515783"/>
    <w:rsid w:val="00517F60"/>
    <w:rsid w:val="00525E9A"/>
    <w:rsid w:val="005309AA"/>
    <w:rsid w:val="00532599"/>
    <w:rsid w:val="00542051"/>
    <w:rsid w:val="005475EA"/>
    <w:rsid w:val="00547CF6"/>
    <w:rsid w:val="00547EF6"/>
    <w:rsid w:val="00567E78"/>
    <w:rsid w:val="00571E5F"/>
    <w:rsid w:val="00572812"/>
    <w:rsid w:val="00572BDA"/>
    <w:rsid w:val="00575EBB"/>
    <w:rsid w:val="00576157"/>
    <w:rsid w:val="005763D4"/>
    <w:rsid w:val="00581169"/>
    <w:rsid w:val="00586CB6"/>
    <w:rsid w:val="005917F9"/>
    <w:rsid w:val="005937A3"/>
    <w:rsid w:val="005971EB"/>
    <w:rsid w:val="005A4C5C"/>
    <w:rsid w:val="005C711F"/>
    <w:rsid w:val="005D355C"/>
    <w:rsid w:val="005D49DE"/>
    <w:rsid w:val="005D724E"/>
    <w:rsid w:val="005D7E23"/>
    <w:rsid w:val="005E7886"/>
    <w:rsid w:val="005F3E7B"/>
    <w:rsid w:val="00604A80"/>
    <w:rsid w:val="00610F70"/>
    <w:rsid w:val="00612645"/>
    <w:rsid w:val="00612986"/>
    <w:rsid w:val="00612CCE"/>
    <w:rsid w:val="006157C7"/>
    <w:rsid w:val="00621304"/>
    <w:rsid w:val="00622324"/>
    <w:rsid w:val="00623AC0"/>
    <w:rsid w:val="00624C19"/>
    <w:rsid w:val="00640278"/>
    <w:rsid w:val="00643FA8"/>
    <w:rsid w:val="00647393"/>
    <w:rsid w:val="0064781A"/>
    <w:rsid w:val="006539A6"/>
    <w:rsid w:val="006564B3"/>
    <w:rsid w:val="0066472C"/>
    <w:rsid w:val="00667464"/>
    <w:rsid w:val="00672E1E"/>
    <w:rsid w:val="00675347"/>
    <w:rsid w:val="00677C08"/>
    <w:rsid w:val="00681C08"/>
    <w:rsid w:val="00687559"/>
    <w:rsid w:val="00690905"/>
    <w:rsid w:val="00697D5E"/>
    <w:rsid w:val="006A1B32"/>
    <w:rsid w:val="006A4898"/>
    <w:rsid w:val="006B633D"/>
    <w:rsid w:val="006B7FD8"/>
    <w:rsid w:val="006C0798"/>
    <w:rsid w:val="006C2558"/>
    <w:rsid w:val="006C4142"/>
    <w:rsid w:val="006C5514"/>
    <w:rsid w:val="006D01B5"/>
    <w:rsid w:val="006D5429"/>
    <w:rsid w:val="006D5ABB"/>
    <w:rsid w:val="006D5FA1"/>
    <w:rsid w:val="006E1601"/>
    <w:rsid w:val="006E6007"/>
    <w:rsid w:val="006E6088"/>
    <w:rsid w:val="006F7323"/>
    <w:rsid w:val="007016B3"/>
    <w:rsid w:val="0070672B"/>
    <w:rsid w:val="00706F72"/>
    <w:rsid w:val="00711567"/>
    <w:rsid w:val="00717B02"/>
    <w:rsid w:val="00724E88"/>
    <w:rsid w:val="0073204C"/>
    <w:rsid w:val="007356DE"/>
    <w:rsid w:val="00736FB8"/>
    <w:rsid w:val="00741D7B"/>
    <w:rsid w:val="00747DA5"/>
    <w:rsid w:val="00754533"/>
    <w:rsid w:val="007617F8"/>
    <w:rsid w:val="007623E1"/>
    <w:rsid w:val="00763643"/>
    <w:rsid w:val="00763FEB"/>
    <w:rsid w:val="00765194"/>
    <w:rsid w:val="00766ADD"/>
    <w:rsid w:val="00766CF9"/>
    <w:rsid w:val="00772C6E"/>
    <w:rsid w:val="00776C01"/>
    <w:rsid w:val="00777C16"/>
    <w:rsid w:val="0078004F"/>
    <w:rsid w:val="007902AE"/>
    <w:rsid w:val="007940F1"/>
    <w:rsid w:val="00794365"/>
    <w:rsid w:val="00794E46"/>
    <w:rsid w:val="00795EC6"/>
    <w:rsid w:val="007A5EB5"/>
    <w:rsid w:val="007B15BD"/>
    <w:rsid w:val="007B69CF"/>
    <w:rsid w:val="007C06CF"/>
    <w:rsid w:val="007C13E6"/>
    <w:rsid w:val="007C24BD"/>
    <w:rsid w:val="007C33AC"/>
    <w:rsid w:val="007C35E0"/>
    <w:rsid w:val="007C413F"/>
    <w:rsid w:val="007E080C"/>
    <w:rsid w:val="007E2F2B"/>
    <w:rsid w:val="007E3227"/>
    <w:rsid w:val="007E68C1"/>
    <w:rsid w:val="00822281"/>
    <w:rsid w:val="008273F8"/>
    <w:rsid w:val="00836930"/>
    <w:rsid w:val="008373A2"/>
    <w:rsid w:val="00837893"/>
    <w:rsid w:val="00843005"/>
    <w:rsid w:val="008575E5"/>
    <w:rsid w:val="00864B97"/>
    <w:rsid w:val="00867E8C"/>
    <w:rsid w:val="008749CD"/>
    <w:rsid w:val="00875249"/>
    <w:rsid w:val="00876031"/>
    <w:rsid w:val="00877773"/>
    <w:rsid w:val="0088305B"/>
    <w:rsid w:val="0089160D"/>
    <w:rsid w:val="00894DE5"/>
    <w:rsid w:val="008A6A2E"/>
    <w:rsid w:val="008B4BC9"/>
    <w:rsid w:val="008C46A5"/>
    <w:rsid w:val="008C72A8"/>
    <w:rsid w:val="008D6F58"/>
    <w:rsid w:val="008E0AC8"/>
    <w:rsid w:val="008E3EFB"/>
    <w:rsid w:val="008E419C"/>
    <w:rsid w:val="008E449E"/>
    <w:rsid w:val="008E7C66"/>
    <w:rsid w:val="008F169B"/>
    <w:rsid w:val="008F538C"/>
    <w:rsid w:val="008F67DC"/>
    <w:rsid w:val="00901B58"/>
    <w:rsid w:val="009022ED"/>
    <w:rsid w:val="00907DD8"/>
    <w:rsid w:val="009137EA"/>
    <w:rsid w:val="00913C4F"/>
    <w:rsid w:val="00922EAE"/>
    <w:rsid w:val="009342D7"/>
    <w:rsid w:val="00943089"/>
    <w:rsid w:val="00946FD6"/>
    <w:rsid w:val="009572FF"/>
    <w:rsid w:val="009615E9"/>
    <w:rsid w:val="00961B71"/>
    <w:rsid w:val="00963C1B"/>
    <w:rsid w:val="009679D1"/>
    <w:rsid w:val="0097668D"/>
    <w:rsid w:val="00982228"/>
    <w:rsid w:val="0098223B"/>
    <w:rsid w:val="009870FF"/>
    <w:rsid w:val="009951C5"/>
    <w:rsid w:val="009A3343"/>
    <w:rsid w:val="009A5F32"/>
    <w:rsid w:val="009B21A9"/>
    <w:rsid w:val="009B34CD"/>
    <w:rsid w:val="009B3B7A"/>
    <w:rsid w:val="009B7C66"/>
    <w:rsid w:val="009D284F"/>
    <w:rsid w:val="009D612B"/>
    <w:rsid w:val="009E25B4"/>
    <w:rsid w:val="009E27E5"/>
    <w:rsid w:val="009E302B"/>
    <w:rsid w:val="009F3DD0"/>
    <w:rsid w:val="009F7EEA"/>
    <w:rsid w:val="00A109D8"/>
    <w:rsid w:val="00A13D41"/>
    <w:rsid w:val="00A240B1"/>
    <w:rsid w:val="00A30749"/>
    <w:rsid w:val="00A350EB"/>
    <w:rsid w:val="00A35967"/>
    <w:rsid w:val="00A439F2"/>
    <w:rsid w:val="00A44ACA"/>
    <w:rsid w:val="00A715BE"/>
    <w:rsid w:val="00A7202B"/>
    <w:rsid w:val="00A806FC"/>
    <w:rsid w:val="00A81448"/>
    <w:rsid w:val="00A97F24"/>
    <w:rsid w:val="00AA24A4"/>
    <w:rsid w:val="00AA5B9C"/>
    <w:rsid w:val="00AB45D8"/>
    <w:rsid w:val="00AB4B37"/>
    <w:rsid w:val="00AB73C7"/>
    <w:rsid w:val="00AC060E"/>
    <w:rsid w:val="00AD5C24"/>
    <w:rsid w:val="00AE09A5"/>
    <w:rsid w:val="00AF2C1D"/>
    <w:rsid w:val="00AF355E"/>
    <w:rsid w:val="00B12701"/>
    <w:rsid w:val="00B22897"/>
    <w:rsid w:val="00B22EEC"/>
    <w:rsid w:val="00B3766B"/>
    <w:rsid w:val="00B45487"/>
    <w:rsid w:val="00B4651B"/>
    <w:rsid w:val="00B51DD6"/>
    <w:rsid w:val="00B52533"/>
    <w:rsid w:val="00B55538"/>
    <w:rsid w:val="00B561B1"/>
    <w:rsid w:val="00B60A3C"/>
    <w:rsid w:val="00B6183C"/>
    <w:rsid w:val="00B619D7"/>
    <w:rsid w:val="00B649D2"/>
    <w:rsid w:val="00B65400"/>
    <w:rsid w:val="00B67140"/>
    <w:rsid w:val="00B674C1"/>
    <w:rsid w:val="00B82655"/>
    <w:rsid w:val="00B92F6A"/>
    <w:rsid w:val="00B975D3"/>
    <w:rsid w:val="00B97AE5"/>
    <w:rsid w:val="00BA1596"/>
    <w:rsid w:val="00BA6F4B"/>
    <w:rsid w:val="00BB19E2"/>
    <w:rsid w:val="00BB638E"/>
    <w:rsid w:val="00BC311C"/>
    <w:rsid w:val="00BC356D"/>
    <w:rsid w:val="00BD04FC"/>
    <w:rsid w:val="00BD67CE"/>
    <w:rsid w:val="00BE081A"/>
    <w:rsid w:val="00BE3019"/>
    <w:rsid w:val="00BF02E8"/>
    <w:rsid w:val="00C0176F"/>
    <w:rsid w:val="00C0385B"/>
    <w:rsid w:val="00C1029D"/>
    <w:rsid w:val="00C20D7C"/>
    <w:rsid w:val="00C20E8A"/>
    <w:rsid w:val="00C218C0"/>
    <w:rsid w:val="00C2615C"/>
    <w:rsid w:val="00C33DBA"/>
    <w:rsid w:val="00C36E4F"/>
    <w:rsid w:val="00C41EE3"/>
    <w:rsid w:val="00C42373"/>
    <w:rsid w:val="00C47896"/>
    <w:rsid w:val="00C47F47"/>
    <w:rsid w:val="00C5106F"/>
    <w:rsid w:val="00C55F31"/>
    <w:rsid w:val="00C56013"/>
    <w:rsid w:val="00C566FB"/>
    <w:rsid w:val="00C56F79"/>
    <w:rsid w:val="00C662E2"/>
    <w:rsid w:val="00C66463"/>
    <w:rsid w:val="00C66C99"/>
    <w:rsid w:val="00C7307D"/>
    <w:rsid w:val="00C80484"/>
    <w:rsid w:val="00C848AE"/>
    <w:rsid w:val="00CA28F1"/>
    <w:rsid w:val="00CA6BC7"/>
    <w:rsid w:val="00CB0B80"/>
    <w:rsid w:val="00CB2CD8"/>
    <w:rsid w:val="00CB3ECF"/>
    <w:rsid w:val="00CB6DA8"/>
    <w:rsid w:val="00CC0914"/>
    <w:rsid w:val="00CC2C9E"/>
    <w:rsid w:val="00CC6B3E"/>
    <w:rsid w:val="00CC7D12"/>
    <w:rsid w:val="00CD0C1C"/>
    <w:rsid w:val="00CD6C63"/>
    <w:rsid w:val="00CE1D4C"/>
    <w:rsid w:val="00CE2CCD"/>
    <w:rsid w:val="00CE4372"/>
    <w:rsid w:val="00CE6210"/>
    <w:rsid w:val="00CE7720"/>
    <w:rsid w:val="00CF00D7"/>
    <w:rsid w:val="00CF6460"/>
    <w:rsid w:val="00CF6A45"/>
    <w:rsid w:val="00D06BF3"/>
    <w:rsid w:val="00D161C3"/>
    <w:rsid w:val="00D20022"/>
    <w:rsid w:val="00D20B96"/>
    <w:rsid w:val="00D20F30"/>
    <w:rsid w:val="00D31EDE"/>
    <w:rsid w:val="00D32D71"/>
    <w:rsid w:val="00D32E25"/>
    <w:rsid w:val="00D34783"/>
    <w:rsid w:val="00D37D12"/>
    <w:rsid w:val="00D4294E"/>
    <w:rsid w:val="00D50482"/>
    <w:rsid w:val="00D518FE"/>
    <w:rsid w:val="00D536E3"/>
    <w:rsid w:val="00D558F6"/>
    <w:rsid w:val="00D5629A"/>
    <w:rsid w:val="00D6058C"/>
    <w:rsid w:val="00D64E0B"/>
    <w:rsid w:val="00D653F3"/>
    <w:rsid w:val="00D70C2C"/>
    <w:rsid w:val="00D7353E"/>
    <w:rsid w:val="00D8008B"/>
    <w:rsid w:val="00D83153"/>
    <w:rsid w:val="00D83242"/>
    <w:rsid w:val="00D92C18"/>
    <w:rsid w:val="00D94F2F"/>
    <w:rsid w:val="00D9515F"/>
    <w:rsid w:val="00D95F02"/>
    <w:rsid w:val="00D96F43"/>
    <w:rsid w:val="00DA2610"/>
    <w:rsid w:val="00DB4175"/>
    <w:rsid w:val="00DE5540"/>
    <w:rsid w:val="00E0010D"/>
    <w:rsid w:val="00E20150"/>
    <w:rsid w:val="00E31AFF"/>
    <w:rsid w:val="00E43341"/>
    <w:rsid w:val="00E455BE"/>
    <w:rsid w:val="00E55FC7"/>
    <w:rsid w:val="00E60722"/>
    <w:rsid w:val="00E634CF"/>
    <w:rsid w:val="00E67BF8"/>
    <w:rsid w:val="00E82708"/>
    <w:rsid w:val="00E8304B"/>
    <w:rsid w:val="00E90C6B"/>
    <w:rsid w:val="00E91D14"/>
    <w:rsid w:val="00E97DDD"/>
    <w:rsid w:val="00EB0DB1"/>
    <w:rsid w:val="00EB0FBA"/>
    <w:rsid w:val="00EC25EC"/>
    <w:rsid w:val="00EC352A"/>
    <w:rsid w:val="00EC5027"/>
    <w:rsid w:val="00EC725E"/>
    <w:rsid w:val="00EC7A73"/>
    <w:rsid w:val="00ED5DB9"/>
    <w:rsid w:val="00EE18B4"/>
    <w:rsid w:val="00EF0508"/>
    <w:rsid w:val="00EF16E6"/>
    <w:rsid w:val="00EF2AB3"/>
    <w:rsid w:val="00EF4D45"/>
    <w:rsid w:val="00EF5B53"/>
    <w:rsid w:val="00F000DD"/>
    <w:rsid w:val="00F00CC3"/>
    <w:rsid w:val="00F00FA9"/>
    <w:rsid w:val="00F03DE8"/>
    <w:rsid w:val="00F11142"/>
    <w:rsid w:val="00F125A2"/>
    <w:rsid w:val="00F158C3"/>
    <w:rsid w:val="00F22572"/>
    <w:rsid w:val="00F22FA7"/>
    <w:rsid w:val="00F27D81"/>
    <w:rsid w:val="00F41AFF"/>
    <w:rsid w:val="00F41E50"/>
    <w:rsid w:val="00F46E0D"/>
    <w:rsid w:val="00F724E9"/>
    <w:rsid w:val="00F728B0"/>
    <w:rsid w:val="00F75632"/>
    <w:rsid w:val="00F76DAA"/>
    <w:rsid w:val="00F82A2E"/>
    <w:rsid w:val="00F84C9A"/>
    <w:rsid w:val="00F86110"/>
    <w:rsid w:val="00F92ECA"/>
    <w:rsid w:val="00F93E5E"/>
    <w:rsid w:val="00F94637"/>
    <w:rsid w:val="00F95CD6"/>
    <w:rsid w:val="00F96305"/>
    <w:rsid w:val="00FA433B"/>
    <w:rsid w:val="00FA60CF"/>
    <w:rsid w:val="00FB5720"/>
    <w:rsid w:val="00FC2999"/>
    <w:rsid w:val="00FC4591"/>
    <w:rsid w:val="00FC5395"/>
    <w:rsid w:val="00FC79B1"/>
    <w:rsid w:val="00FD0342"/>
    <w:rsid w:val="00FD604A"/>
    <w:rsid w:val="00FD63EA"/>
    <w:rsid w:val="00FD7226"/>
    <w:rsid w:val="00FE148B"/>
    <w:rsid w:val="00FE37FD"/>
    <w:rsid w:val="00FE732D"/>
    <w:rsid w:val="00FE7C04"/>
    <w:rsid w:val="00FF1751"/>
    <w:rsid w:val="00FF2468"/>
    <w:rsid w:val="00FF2CD3"/>
    <w:rsid w:val="00FF59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E0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3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 w:type="paragraph" w:styleId="Funotentext">
    <w:name w:val="footnote text"/>
    <w:basedOn w:val="Standard"/>
    <w:link w:val="FunotentextZchn"/>
    <w:uiPriority w:val="99"/>
    <w:semiHidden/>
    <w:unhideWhenUsed/>
    <w:rsid w:val="00E31A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1AFF"/>
    <w:rPr>
      <w:sz w:val="20"/>
      <w:szCs w:val="20"/>
    </w:rPr>
  </w:style>
  <w:style w:type="character" w:styleId="Funotenzeichen">
    <w:name w:val="footnote reference"/>
    <w:basedOn w:val="Absatz-Standardschriftart"/>
    <w:uiPriority w:val="99"/>
    <w:semiHidden/>
    <w:unhideWhenUsed/>
    <w:rsid w:val="00E31A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3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 w:type="paragraph" w:styleId="Funotentext">
    <w:name w:val="footnote text"/>
    <w:basedOn w:val="Standard"/>
    <w:link w:val="FunotentextZchn"/>
    <w:uiPriority w:val="99"/>
    <w:semiHidden/>
    <w:unhideWhenUsed/>
    <w:rsid w:val="00E31A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1AFF"/>
    <w:rPr>
      <w:sz w:val="20"/>
      <w:szCs w:val="20"/>
    </w:rPr>
  </w:style>
  <w:style w:type="character" w:styleId="Funotenzeichen">
    <w:name w:val="footnote reference"/>
    <w:basedOn w:val="Absatz-Standardschriftart"/>
    <w:uiPriority w:val="99"/>
    <w:semiHidden/>
    <w:unhideWhenUsed/>
    <w:rsid w:val="00E31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pplication.mdc-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0ABD-38DA-4C61-B4B6-0E87FD1A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317AC664.dotm</Template>
  <TotalTime>0</TotalTime>
  <Pages>2</Pages>
  <Words>388</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Charite Universitaetsmedizin Berlin</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Hensel</dc:creator>
  <cp:lastModifiedBy>Jegzentis, Kati</cp:lastModifiedBy>
  <cp:revision>6</cp:revision>
  <dcterms:created xsi:type="dcterms:W3CDTF">2015-06-18T13:12:00Z</dcterms:created>
  <dcterms:modified xsi:type="dcterms:W3CDTF">2015-06-23T12:33:00Z</dcterms:modified>
</cp:coreProperties>
</file>