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5E5F" w14:textId="0B2D049E" w:rsidR="007C06CF" w:rsidRPr="00457E88" w:rsidRDefault="00772C6E" w:rsidP="007C06CF">
      <w:pPr>
        <w:rPr>
          <w:b/>
          <w:color w:val="AA1C7D"/>
          <w:sz w:val="24"/>
          <w:szCs w:val="24"/>
          <w:lang w:val="en-GB"/>
        </w:rPr>
      </w:pPr>
      <w:r>
        <w:rPr>
          <w:b/>
          <w:color w:val="AA1C7D"/>
          <w:sz w:val="24"/>
          <w:szCs w:val="24"/>
          <w:lang w:val="en-GB"/>
        </w:rPr>
        <w:t>Part II</w:t>
      </w:r>
      <w:r w:rsidR="007C06CF" w:rsidRPr="00457E88">
        <w:rPr>
          <w:b/>
          <w:color w:val="AA1C7D"/>
          <w:sz w:val="24"/>
          <w:szCs w:val="24"/>
          <w:lang w:val="en-GB"/>
        </w:rPr>
        <w:t xml:space="preserve">: Use of BIH </w:t>
      </w:r>
      <w:r w:rsidR="00864B97" w:rsidRPr="00457E88">
        <w:rPr>
          <w:b/>
          <w:color w:val="AA1C7D"/>
          <w:sz w:val="24"/>
          <w:szCs w:val="24"/>
          <w:lang w:val="en-GB"/>
        </w:rPr>
        <w:t xml:space="preserve">CRU and </w:t>
      </w:r>
      <w:r w:rsidR="007C06CF" w:rsidRPr="00457E88">
        <w:rPr>
          <w:b/>
          <w:color w:val="AA1C7D"/>
          <w:sz w:val="24"/>
          <w:szCs w:val="24"/>
          <w:lang w:val="en-GB"/>
        </w:rPr>
        <w:t>Core Facilities</w:t>
      </w:r>
    </w:p>
    <w:p w14:paraId="1112D0C8" w14:textId="707AE9E8" w:rsidR="009B34CD" w:rsidRPr="00457E88" w:rsidRDefault="00864B97" w:rsidP="00864B97">
      <w:pPr>
        <w:jc w:val="both"/>
        <w:rPr>
          <w:color w:val="7F7F7F" w:themeColor="text1" w:themeTint="80"/>
          <w:lang w:val="en-GB"/>
        </w:rPr>
      </w:pPr>
      <w:r w:rsidRPr="00457E88">
        <w:rPr>
          <w:color w:val="7F7F7F" w:themeColor="text1" w:themeTint="80"/>
          <w:lang w:val="en-GB"/>
        </w:rPr>
        <w:t>Please indicate, which of the following Facilities you are planning to use.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3685"/>
      </w:tblGrid>
      <w:tr w:rsidR="00864B97" w:rsidRPr="00F7178C" w14:paraId="0BC4AAB0" w14:textId="77777777" w:rsidTr="00772C6E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A0BAB1" w14:textId="366C5780" w:rsidR="00864B97" w:rsidRPr="00457E88" w:rsidRDefault="00864B97" w:rsidP="007902AE">
            <w:pPr>
              <w:rPr>
                <w:b/>
                <w:sz w:val="24"/>
                <w:szCs w:val="24"/>
                <w:lang w:val="en-GB"/>
              </w:rPr>
            </w:pPr>
            <w:r w:rsidRPr="00457E88">
              <w:rPr>
                <w:b/>
                <w:sz w:val="24"/>
                <w:szCs w:val="24"/>
                <w:lang w:val="en-GB"/>
              </w:rPr>
              <w:t>Facility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80896F9" w14:textId="43FD334F" w:rsidR="00864B97" w:rsidRDefault="00864B97" w:rsidP="00864B9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</w:pPr>
            <w:r w:rsidRPr="00457E8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  <w:t>Please give a rough overview of the planned usage of BIH CRU or BIH Core Facilities</w:t>
            </w:r>
            <w:r w:rsidR="00E31AFF">
              <w:rPr>
                <w:rStyle w:val="Funotenzeichen"/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  <w:footnoteReference w:id="1"/>
            </w:r>
            <w:r w:rsidRPr="00457E8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  <w:t xml:space="preserve"> </w:t>
            </w:r>
          </w:p>
          <w:p w14:paraId="63A6433A" w14:textId="77777777" w:rsidR="00E31AFF" w:rsidRPr="00457E88" w:rsidRDefault="00E31AFF" w:rsidP="00864B9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</w:pPr>
          </w:p>
          <w:p w14:paraId="0D45F13D" w14:textId="28287569" w:rsidR="009D284F" w:rsidRPr="00E31AFF" w:rsidRDefault="009D284F" w:rsidP="00864B97">
            <w:pPr>
              <w:rPr>
                <w:i/>
                <w:sz w:val="24"/>
                <w:szCs w:val="24"/>
                <w:lang w:val="en-GB"/>
              </w:rPr>
            </w:pPr>
            <w:r w:rsidRPr="00E31AFF">
              <w:rPr>
                <w:rFonts w:ascii="Calibri" w:eastAsia="Times New Roman" w:hAnsi="Calibri" w:cs="Times New Roman"/>
                <w:bCs/>
                <w:i/>
                <w:color w:val="000000"/>
                <w:lang w:val="en-GB" w:eastAsia="de-DE"/>
              </w:rPr>
              <w:t>Please mark CFs that are not app</w:t>
            </w:r>
            <w:r w:rsidR="00E31AFF">
              <w:rPr>
                <w:rFonts w:ascii="Calibri" w:eastAsia="Times New Roman" w:hAnsi="Calibri" w:cs="Times New Roman"/>
                <w:bCs/>
                <w:i/>
                <w:color w:val="000000"/>
                <w:lang w:val="en-GB" w:eastAsia="de-DE"/>
              </w:rPr>
              <w:t>licable for your project (</w:t>
            </w:r>
            <w:proofErr w:type="spellStart"/>
            <w:r w:rsidR="00E31AFF">
              <w:rPr>
                <w:rFonts w:ascii="Calibri" w:eastAsia="Times New Roman" w:hAnsi="Calibri" w:cs="Times New Roman"/>
                <w:bCs/>
                <w:i/>
                <w:color w:val="000000"/>
                <w:lang w:val="en-GB" w:eastAsia="de-DE"/>
              </w:rPr>
              <w:t>n.a</w:t>
            </w:r>
            <w:proofErr w:type="spellEnd"/>
            <w:r w:rsidR="00E31AFF">
              <w:rPr>
                <w:rFonts w:ascii="Calibri" w:eastAsia="Times New Roman" w:hAnsi="Calibri" w:cs="Times New Roman"/>
                <w:bCs/>
                <w:i/>
                <w:color w:val="000000"/>
                <w:lang w:val="en-GB" w:eastAsia="de-DE"/>
              </w:rPr>
              <w:t>.)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84AB25E" w14:textId="77777777" w:rsidR="00864B97" w:rsidRPr="00457E88" w:rsidRDefault="00864B97" w:rsidP="007902AE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</w:pPr>
            <w:r w:rsidRPr="00457E8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DE"/>
              </w:rPr>
              <w:t>Please shortly describe the status of consultations/ agreements</w:t>
            </w:r>
          </w:p>
          <w:p w14:paraId="4F4456D9" w14:textId="592804C8" w:rsidR="00864B97" w:rsidRPr="00457E88" w:rsidRDefault="00864B97" w:rsidP="007902A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864B97" w:rsidRPr="00F7178C" w14:paraId="29AEA0EB" w14:textId="77777777" w:rsidTr="00772C6E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1BEF5B" w14:textId="77777777" w:rsidR="00864B97" w:rsidRPr="00457E88" w:rsidRDefault="00864B97" w:rsidP="007902A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C5E534D" w14:textId="6F8DFEEF" w:rsidR="00864B97" w:rsidRPr="00457E88" w:rsidRDefault="00864B97" w:rsidP="00047B87">
            <w:pPr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</w:pPr>
            <w:r w:rsidRPr="00457E88"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  <w:t xml:space="preserve">(note: </w:t>
            </w:r>
            <w:r w:rsidR="00047B87"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  <w:t>formal</w:t>
            </w:r>
            <w:r w:rsidR="00047B87" w:rsidRPr="00457E88"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  <w:t xml:space="preserve"> </w:t>
            </w:r>
            <w:r w:rsidRPr="00457E88"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  <w:t xml:space="preserve">agreements are </w:t>
            </w:r>
            <w:r w:rsidRPr="00457E88">
              <w:rPr>
                <w:rFonts w:ascii="Calibri" w:eastAsia="Times New Roman" w:hAnsi="Calibri" w:cs="Times New Roman"/>
                <w:bCs/>
                <w:color w:val="000000"/>
                <w:u w:val="single"/>
                <w:lang w:val="en-GB" w:eastAsia="de-DE"/>
              </w:rPr>
              <w:t>not necessary</w:t>
            </w:r>
            <w:r w:rsidRPr="00457E88">
              <w:rPr>
                <w:rFonts w:ascii="Calibri" w:eastAsia="Times New Roman" w:hAnsi="Calibri" w:cs="Times New Roman"/>
                <w:bCs/>
                <w:color w:val="000000"/>
                <w:lang w:val="en-GB" w:eastAsia="de-DE"/>
              </w:rPr>
              <w:t xml:space="preserve"> for the pre-proposal)</w:t>
            </w:r>
          </w:p>
        </w:tc>
      </w:tr>
      <w:tr w:rsidR="00864B97" w:rsidRPr="00457E88" w14:paraId="72C0F756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039AE493" w14:textId="6FDDA496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CRU</w:t>
            </w:r>
          </w:p>
        </w:tc>
        <w:tc>
          <w:tcPr>
            <w:tcW w:w="3119" w:type="dxa"/>
            <w:vAlign w:val="center"/>
          </w:tcPr>
          <w:p w14:paraId="6AC06F3E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73788CDD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310A2FBF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12D4CBFA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proofErr w:type="spellStart"/>
            <w:r w:rsidRPr="00457E88">
              <w:rPr>
                <w:sz w:val="24"/>
                <w:szCs w:val="24"/>
                <w:lang w:val="en-GB"/>
              </w:rPr>
              <w:t>Biobank</w:t>
            </w:r>
            <w:proofErr w:type="spellEnd"/>
          </w:p>
        </w:tc>
        <w:tc>
          <w:tcPr>
            <w:tcW w:w="3119" w:type="dxa"/>
            <w:vAlign w:val="center"/>
          </w:tcPr>
          <w:p w14:paraId="45ED40E0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9DEBD1F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5BE73F6C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6ED671EC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3119" w:type="dxa"/>
            <w:vAlign w:val="center"/>
          </w:tcPr>
          <w:p w14:paraId="508A48DD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41A316E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6CD38F1F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5178F2BE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 xml:space="preserve">IT, Scientific Computing </w:t>
            </w:r>
            <w:r w:rsidRPr="00457E88">
              <w:rPr>
                <w:sz w:val="24"/>
                <w:szCs w:val="24"/>
                <w:lang w:val="en-GB"/>
              </w:rPr>
              <w:softHyphen/>
            </w:r>
          </w:p>
        </w:tc>
        <w:tc>
          <w:tcPr>
            <w:tcW w:w="3119" w:type="dxa"/>
            <w:vAlign w:val="center"/>
          </w:tcPr>
          <w:p w14:paraId="6BB7BF0F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03299206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6806B99F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0B269925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Genomics</w:t>
            </w:r>
          </w:p>
        </w:tc>
        <w:tc>
          <w:tcPr>
            <w:tcW w:w="3119" w:type="dxa"/>
            <w:vAlign w:val="center"/>
          </w:tcPr>
          <w:p w14:paraId="0D6A2E7F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3D866613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025918CC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650BF6FB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Metabolomics</w:t>
            </w:r>
          </w:p>
        </w:tc>
        <w:tc>
          <w:tcPr>
            <w:tcW w:w="3119" w:type="dxa"/>
            <w:vAlign w:val="center"/>
          </w:tcPr>
          <w:p w14:paraId="302BAC0D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6742FC3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658FA79D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2F18EC21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Proteomics</w:t>
            </w:r>
          </w:p>
        </w:tc>
        <w:tc>
          <w:tcPr>
            <w:tcW w:w="3119" w:type="dxa"/>
            <w:vAlign w:val="center"/>
          </w:tcPr>
          <w:p w14:paraId="067F1C21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5566D895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F7178C" w:rsidRPr="00457E88" w14:paraId="609B3E61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5A063298" w14:textId="3EB508D9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Stem Cells</w:t>
            </w:r>
          </w:p>
        </w:tc>
        <w:tc>
          <w:tcPr>
            <w:tcW w:w="3119" w:type="dxa"/>
            <w:vAlign w:val="center"/>
          </w:tcPr>
          <w:p w14:paraId="3ACFC464" w14:textId="77777777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FADFBA1" w14:textId="77777777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F7178C" w:rsidRPr="00457E88" w14:paraId="62AADF71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22B2587B" w14:textId="504AD448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Imaging</w:t>
            </w:r>
          </w:p>
        </w:tc>
        <w:tc>
          <w:tcPr>
            <w:tcW w:w="3119" w:type="dxa"/>
            <w:vAlign w:val="center"/>
          </w:tcPr>
          <w:p w14:paraId="2EF93CDA" w14:textId="77777777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2AA04CB1" w14:textId="77777777" w:rsidR="00F7178C" w:rsidRPr="00457E88" w:rsidRDefault="00F7178C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60947B8A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531E29EB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r w:rsidRPr="00457E88">
              <w:rPr>
                <w:sz w:val="24"/>
                <w:szCs w:val="24"/>
                <w:lang w:val="en-GB"/>
              </w:rPr>
              <w:t>Chemical Biology Platform</w:t>
            </w:r>
          </w:p>
        </w:tc>
        <w:tc>
          <w:tcPr>
            <w:tcW w:w="3119" w:type="dxa"/>
            <w:vAlign w:val="center"/>
          </w:tcPr>
          <w:p w14:paraId="3F9C1DE8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3341848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864B97" w:rsidRPr="00457E88" w14:paraId="334A4A62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0DAA3541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  <w:proofErr w:type="spellStart"/>
            <w:r w:rsidRPr="00457E88">
              <w:rPr>
                <w:sz w:val="24"/>
                <w:szCs w:val="24"/>
                <w:lang w:val="en-GB"/>
              </w:rPr>
              <w:t>Transgenics</w:t>
            </w:r>
            <w:proofErr w:type="spellEnd"/>
          </w:p>
        </w:tc>
        <w:tc>
          <w:tcPr>
            <w:tcW w:w="3119" w:type="dxa"/>
            <w:vAlign w:val="center"/>
          </w:tcPr>
          <w:p w14:paraId="34AB1A93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23273C8A" w14:textId="77777777" w:rsidR="00864B97" w:rsidRPr="00457E88" w:rsidRDefault="00864B97" w:rsidP="007902AE">
            <w:pPr>
              <w:rPr>
                <w:sz w:val="24"/>
                <w:szCs w:val="24"/>
                <w:lang w:val="en-GB"/>
              </w:rPr>
            </w:pPr>
          </w:p>
        </w:tc>
      </w:tr>
      <w:tr w:rsidR="00772C6E" w:rsidRPr="00457E88" w14:paraId="03B94152" w14:textId="77777777" w:rsidTr="00772C6E">
        <w:trPr>
          <w:trHeight w:val="680"/>
        </w:trPr>
        <w:tc>
          <w:tcPr>
            <w:tcW w:w="2268" w:type="dxa"/>
            <w:vAlign w:val="center"/>
          </w:tcPr>
          <w:p w14:paraId="7012C58F" w14:textId="3D4D9E4D" w:rsidR="00772C6E" w:rsidRPr="00457E88" w:rsidRDefault="00A40BF4" w:rsidP="007902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Other/</w:t>
            </w:r>
            <w:r w:rsidR="00772C6E">
              <w:rPr>
                <w:sz w:val="24"/>
                <w:szCs w:val="24"/>
                <w:lang w:val="en-GB"/>
              </w:rPr>
              <w:t>Non-BIH CFs</w:t>
            </w:r>
          </w:p>
        </w:tc>
        <w:tc>
          <w:tcPr>
            <w:tcW w:w="3119" w:type="dxa"/>
            <w:vAlign w:val="center"/>
          </w:tcPr>
          <w:p w14:paraId="1B31F2F1" w14:textId="77777777" w:rsidR="00772C6E" w:rsidRPr="00457E88" w:rsidRDefault="00772C6E" w:rsidP="007902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6641C1EB" w14:textId="77777777" w:rsidR="00772C6E" w:rsidRPr="00457E88" w:rsidRDefault="00772C6E" w:rsidP="007902AE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D835296" w14:textId="77777777" w:rsidR="009B34CD" w:rsidRPr="00457E88" w:rsidRDefault="009B34CD" w:rsidP="00C42373">
      <w:pPr>
        <w:rPr>
          <w:b/>
          <w:color w:val="AA1C7D"/>
          <w:sz w:val="24"/>
          <w:szCs w:val="24"/>
          <w:lang w:val="en-GB"/>
        </w:rPr>
      </w:pPr>
    </w:p>
    <w:p w14:paraId="6389F6B5" w14:textId="73626D4A" w:rsidR="00E31AFF" w:rsidRDefault="00E31AFF">
      <w:pPr>
        <w:rPr>
          <w:b/>
          <w:color w:val="AA1C7D"/>
          <w:sz w:val="24"/>
          <w:szCs w:val="24"/>
          <w:lang w:val="en-GB"/>
        </w:rPr>
      </w:pPr>
    </w:p>
    <w:sectPr w:rsidR="00E31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17516" w15:done="0"/>
  <w15:commentEx w15:paraId="4B39BD38" w15:done="0"/>
  <w15:commentEx w15:paraId="478FC06C" w15:done="0"/>
  <w15:commentEx w15:paraId="0C46BE94" w15:done="0"/>
  <w15:commentEx w15:paraId="5E02CBC1" w15:done="0"/>
  <w15:commentEx w15:paraId="283603C7" w15:done="0"/>
  <w15:commentEx w15:paraId="4DF101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5C83" w14:textId="77777777" w:rsidR="00186339" w:rsidRDefault="00186339" w:rsidP="00B561B1">
      <w:pPr>
        <w:spacing w:after="0" w:line="240" w:lineRule="auto"/>
      </w:pPr>
      <w:r>
        <w:separator/>
      </w:r>
    </w:p>
  </w:endnote>
  <w:endnote w:type="continuationSeparator" w:id="0">
    <w:p w14:paraId="56666D66" w14:textId="77777777" w:rsidR="00186339" w:rsidRDefault="00186339" w:rsidP="00B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7A2A" w14:textId="77777777" w:rsidR="00431F9C" w:rsidRDefault="00431F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27D4" w14:textId="722D1403" w:rsidR="00A40BF4" w:rsidRPr="00766CF9" w:rsidRDefault="00A40BF4" w:rsidP="00A40BF4">
    <w:pPr>
      <w:pStyle w:val="Fuzeile"/>
      <w:tabs>
        <w:tab w:val="clear" w:pos="9072"/>
        <w:tab w:val="left" w:pos="1400"/>
        <w:tab w:val="right" w:pos="8647"/>
      </w:tabs>
      <w:spacing w:before="240"/>
      <w:ind w:right="357"/>
      <w:rPr>
        <w:rFonts w:ascii="Calibri" w:hAnsi="Calibri"/>
        <w:sz w:val="18"/>
        <w:lang w:val="en-US"/>
      </w:rPr>
    </w:pPr>
    <w:r w:rsidRPr="009C0BF0">
      <w:rPr>
        <w:rFonts w:ascii="Calibri" w:hAnsi="Calibri"/>
        <w:sz w:val="18"/>
        <w:lang w:val="en-US"/>
      </w:rPr>
      <w:t>BIH CRU Clinical Research Grant</w:t>
    </w:r>
    <w:r>
      <w:rPr>
        <w:rFonts w:ascii="Calibri" w:hAnsi="Calibri"/>
        <w:sz w:val="18"/>
        <w:lang w:val="en-US" w:bidi="de-DE"/>
      </w:rPr>
      <w:t xml:space="preserve">; Template </w:t>
    </w:r>
    <w:r>
      <w:rPr>
        <w:rFonts w:ascii="Calibri" w:hAnsi="Calibri"/>
        <w:sz w:val="18"/>
        <w:lang w:val="en-US"/>
      </w:rPr>
      <w:t xml:space="preserve">Use of CRU &amp; CF </w:t>
    </w:r>
    <w:r>
      <w:rPr>
        <w:rFonts w:ascii="Calibri" w:hAnsi="Calibri"/>
        <w:sz w:val="18"/>
        <w:lang w:val="en-US"/>
      </w:rPr>
      <w:tab/>
    </w:r>
    <w:r>
      <w:rPr>
        <w:rFonts w:ascii="Calibri" w:hAnsi="Calibri"/>
        <w:sz w:val="18"/>
        <w:lang w:val="en-US" w:bidi="de-DE"/>
      </w:rPr>
      <w:t xml:space="preserve">last </w:t>
    </w:r>
    <w:proofErr w:type="spellStart"/>
    <w:r>
      <w:rPr>
        <w:rFonts w:ascii="Calibri" w:hAnsi="Calibri"/>
        <w:sz w:val="18"/>
        <w:lang w:val="en-US" w:bidi="de-DE"/>
      </w:rPr>
      <w:t>updatet</w:t>
    </w:r>
    <w:proofErr w:type="spellEnd"/>
    <w:r>
      <w:rPr>
        <w:rFonts w:ascii="Calibri" w:hAnsi="Calibri"/>
        <w:sz w:val="18"/>
        <w:lang w:val="en-US" w:bidi="de-DE"/>
      </w:rPr>
      <w:t>: 19</w:t>
    </w:r>
    <w:bookmarkStart w:id="0" w:name="_GoBack"/>
    <w:bookmarkEnd w:id="0"/>
    <w:r>
      <w:rPr>
        <w:rFonts w:ascii="Calibri" w:hAnsi="Calibri"/>
        <w:sz w:val="18"/>
        <w:lang w:val="en-US" w:bidi="de-DE"/>
      </w:rPr>
      <w:t xml:space="preserve"> June 2015   p.</w:t>
    </w:r>
    <w:r w:rsidRPr="00766CF9">
      <w:rPr>
        <w:rFonts w:ascii="Calibri" w:hAnsi="Calibri"/>
        <w:sz w:val="18"/>
        <w:lang w:val="en-US" w:bidi="de-DE"/>
      </w:rPr>
      <w:t xml:space="preserve"> </w:t>
    </w:r>
    <w:r w:rsidRPr="00C941F6">
      <w:rPr>
        <w:rFonts w:ascii="Calibri" w:hAnsi="Calibri"/>
        <w:sz w:val="18"/>
        <w:lang w:bidi="de-DE"/>
      </w:rPr>
      <w:fldChar w:fldCharType="begin"/>
    </w:r>
    <w:r w:rsidRPr="00766CF9">
      <w:rPr>
        <w:rFonts w:ascii="Calibri" w:hAnsi="Calibri"/>
        <w:sz w:val="18"/>
        <w:lang w:val="en-US" w:bidi="de-DE"/>
      </w:rPr>
      <w:instrText xml:space="preserve"> PAGE </w:instrText>
    </w:r>
    <w:r w:rsidRPr="00C941F6">
      <w:rPr>
        <w:rFonts w:ascii="Calibri" w:hAnsi="Calibri"/>
        <w:sz w:val="18"/>
        <w:lang w:bidi="de-DE"/>
      </w:rPr>
      <w:fldChar w:fldCharType="separate"/>
    </w:r>
    <w:r w:rsidR="00431F9C">
      <w:rPr>
        <w:rFonts w:ascii="Calibri" w:hAnsi="Calibri"/>
        <w:noProof/>
        <w:sz w:val="18"/>
        <w:lang w:val="en-US" w:bidi="de-DE"/>
      </w:rPr>
      <w:t>1</w:t>
    </w:r>
    <w:r w:rsidRPr="00C941F6">
      <w:rPr>
        <w:rFonts w:ascii="Calibri" w:hAnsi="Calibri"/>
        <w:sz w:val="18"/>
        <w:lang w:bidi="de-DE"/>
      </w:rPr>
      <w:fldChar w:fldCharType="end"/>
    </w:r>
    <w:r w:rsidRPr="00766CF9">
      <w:rPr>
        <w:rFonts w:ascii="Calibri" w:hAnsi="Calibri"/>
        <w:sz w:val="18"/>
        <w:lang w:val="en-US" w:bidi="de-DE"/>
      </w:rPr>
      <w:t>/</w:t>
    </w:r>
    <w:r w:rsidRPr="00C941F6">
      <w:rPr>
        <w:rFonts w:ascii="Calibri" w:hAnsi="Calibri"/>
        <w:sz w:val="18"/>
        <w:lang w:bidi="de-DE"/>
      </w:rPr>
      <w:fldChar w:fldCharType="begin"/>
    </w:r>
    <w:r w:rsidRPr="00766CF9">
      <w:rPr>
        <w:rFonts w:ascii="Calibri" w:hAnsi="Calibri"/>
        <w:sz w:val="18"/>
        <w:lang w:val="en-US" w:bidi="de-DE"/>
      </w:rPr>
      <w:instrText xml:space="preserve"> NUMPAGES </w:instrText>
    </w:r>
    <w:r w:rsidRPr="00C941F6">
      <w:rPr>
        <w:rFonts w:ascii="Calibri" w:hAnsi="Calibri"/>
        <w:sz w:val="18"/>
        <w:lang w:bidi="de-DE"/>
      </w:rPr>
      <w:fldChar w:fldCharType="separate"/>
    </w:r>
    <w:r w:rsidR="00431F9C">
      <w:rPr>
        <w:rFonts w:ascii="Calibri" w:hAnsi="Calibri"/>
        <w:noProof/>
        <w:sz w:val="18"/>
        <w:lang w:val="en-US" w:bidi="de-DE"/>
      </w:rPr>
      <w:t>1</w:t>
    </w:r>
    <w:r w:rsidRPr="00C941F6">
      <w:rPr>
        <w:rFonts w:ascii="Calibri" w:hAnsi="Calibri"/>
        <w:sz w:val="18"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AB58" w14:textId="77777777" w:rsidR="00431F9C" w:rsidRDefault="00431F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82F3" w14:textId="77777777" w:rsidR="00186339" w:rsidRDefault="00186339" w:rsidP="00B561B1">
      <w:pPr>
        <w:spacing w:after="0" w:line="240" w:lineRule="auto"/>
      </w:pPr>
      <w:r>
        <w:separator/>
      </w:r>
    </w:p>
  </w:footnote>
  <w:footnote w:type="continuationSeparator" w:id="0">
    <w:p w14:paraId="35F59A31" w14:textId="77777777" w:rsidR="00186339" w:rsidRDefault="00186339" w:rsidP="00B561B1">
      <w:pPr>
        <w:spacing w:after="0" w:line="240" w:lineRule="auto"/>
      </w:pPr>
      <w:r>
        <w:continuationSeparator/>
      </w:r>
    </w:p>
  </w:footnote>
  <w:footnote w:id="1">
    <w:p w14:paraId="6399B94D" w14:textId="1C249F3A" w:rsidR="00E31AFF" w:rsidRPr="00E31AFF" w:rsidRDefault="00E31AF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31AFF">
        <w:rPr>
          <w:lang w:val="en-US"/>
        </w:rPr>
        <w:t xml:space="preserve"> </w:t>
      </w:r>
      <w:proofErr w:type="gramStart"/>
      <w:r w:rsidRPr="00E31AFF">
        <w:rPr>
          <w:rFonts w:ascii="Calibri" w:eastAsia="Times New Roman" w:hAnsi="Calibri" w:cs="Times New Roman"/>
          <w:bCs/>
          <w:color w:val="000000"/>
          <w:lang w:val="en-GB" w:eastAsia="de-DE"/>
        </w:rPr>
        <w:t>requested</w:t>
      </w:r>
      <w:proofErr w:type="gramEnd"/>
      <w:r w:rsidRPr="00E31AFF">
        <w:rPr>
          <w:rFonts w:ascii="Calibri" w:eastAsia="Times New Roman" w:hAnsi="Calibri" w:cs="Times New Roman"/>
          <w:bCs/>
          <w:color w:val="000000"/>
          <w:lang w:val="en-GB" w:eastAsia="de-DE"/>
        </w:rPr>
        <w:t xml:space="preserve"> staff; support per CRU Central Services; number of samples; needed IT storage capacity; time of use of imaging facility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A143" w14:textId="77777777" w:rsidR="00431F9C" w:rsidRDefault="00431F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B849" w14:textId="6B05DED2" w:rsidR="005D49DE" w:rsidRDefault="005D49DE" w:rsidP="00B561B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986616" wp14:editId="51913AE0">
          <wp:extent cx="2021228" cy="11734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H_Wortmark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9" cy="117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290B" w14:textId="77777777" w:rsidR="00431F9C" w:rsidRDefault="00431F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6AE"/>
    <w:multiLevelType w:val="hybridMultilevel"/>
    <w:tmpl w:val="FF309388"/>
    <w:lvl w:ilvl="0" w:tplc="CB0AD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584"/>
    <w:multiLevelType w:val="hybridMultilevel"/>
    <w:tmpl w:val="8DE89ED2"/>
    <w:lvl w:ilvl="0" w:tplc="85162E6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D795F"/>
    <w:multiLevelType w:val="hybridMultilevel"/>
    <w:tmpl w:val="F968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469"/>
    <w:multiLevelType w:val="hybridMultilevel"/>
    <w:tmpl w:val="3490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650B"/>
    <w:multiLevelType w:val="hybridMultilevel"/>
    <w:tmpl w:val="4C6C3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0B6"/>
    <w:multiLevelType w:val="hybridMultilevel"/>
    <w:tmpl w:val="ECB8D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122"/>
    <w:multiLevelType w:val="hybridMultilevel"/>
    <w:tmpl w:val="E8A6BC92"/>
    <w:lvl w:ilvl="0" w:tplc="E334E3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9A2C77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5051A"/>
    <w:multiLevelType w:val="hybridMultilevel"/>
    <w:tmpl w:val="410A8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A3645"/>
    <w:multiLevelType w:val="hybridMultilevel"/>
    <w:tmpl w:val="70F4B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87263"/>
    <w:multiLevelType w:val="hybridMultilevel"/>
    <w:tmpl w:val="22B28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1D19"/>
    <w:multiLevelType w:val="hybridMultilevel"/>
    <w:tmpl w:val="15C6A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A7597A"/>
    <w:multiLevelType w:val="hybridMultilevel"/>
    <w:tmpl w:val="CDC0B7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F5B12"/>
    <w:multiLevelType w:val="hybridMultilevel"/>
    <w:tmpl w:val="F8DCC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2C77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97D92"/>
    <w:multiLevelType w:val="hybridMultilevel"/>
    <w:tmpl w:val="4684B3EE"/>
    <w:lvl w:ilvl="0" w:tplc="9D96F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otthardt">
    <w15:presenceInfo w15:providerId="None" w15:userId="Michael Gott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B1"/>
    <w:rsid w:val="0000100D"/>
    <w:rsid w:val="00005712"/>
    <w:rsid w:val="00006581"/>
    <w:rsid w:val="00012040"/>
    <w:rsid w:val="00012F5A"/>
    <w:rsid w:val="00013B14"/>
    <w:rsid w:val="000155F2"/>
    <w:rsid w:val="00016557"/>
    <w:rsid w:val="00017E2D"/>
    <w:rsid w:val="00031EF1"/>
    <w:rsid w:val="00047B87"/>
    <w:rsid w:val="00055EB8"/>
    <w:rsid w:val="00057FA9"/>
    <w:rsid w:val="00063C64"/>
    <w:rsid w:val="00066518"/>
    <w:rsid w:val="000714C5"/>
    <w:rsid w:val="0007247A"/>
    <w:rsid w:val="00072F43"/>
    <w:rsid w:val="00083384"/>
    <w:rsid w:val="0009113C"/>
    <w:rsid w:val="000937FB"/>
    <w:rsid w:val="000943D0"/>
    <w:rsid w:val="000971E8"/>
    <w:rsid w:val="000B3918"/>
    <w:rsid w:val="000C1F6B"/>
    <w:rsid w:val="000C49A2"/>
    <w:rsid w:val="000D10E7"/>
    <w:rsid w:val="000E00D3"/>
    <w:rsid w:val="000E4608"/>
    <w:rsid w:val="000E48AF"/>
    <w:rsid w:val="000F1F66"/>
    <w:rsid w:val="000F3B78"/>
    <w:rsid w:val="00100F21"/>
    <w:rsid w:val="00102C98"/>
    <w:rsid w:val="00104E43"/>
    <w:rsid w:val="001073C2"/>
    <w:rsid w:val="001114A5"/>
    <w:rsid w:val="001129C2"/>
    <w:rsid w:val="00116DC0"/>
    <w:rsid w:val="00121024"/>
    <w:rsid w:val="00121C27"/>
    <w:rsid w:val="00125925"/>
    <w:rsid w:val="00134F0A"/>
    <w:rsid w:val="00143DD5"/>
    <w:rsid w:val="00150330"/>
    <w:rsid w:val="001533B4"/>
    <w:rsid w:val="00157807"/>
    <w:rsid w:val="00165C6E"/>
    <w:rsid w:val="001727D2"/>
    <w:rsid w:val="00173818"/>
    <w:rsid w:val="00175A02"/>
    <w:rsid w:val="001845E1"/>
    <w:rsid w:val="00186339"/>
    <w:rsid w:val="001940EE"/>
    <w:rsid w:val="00197C96"/>
    <w:rsid w:val="001A154E"/>
    <w:rsid w:val="001A55BF"/>
    <w:rsid w:val="001B3660"/>
    <w:rsid w:val="001C567A"/>
    <w:rsid w:val="001D4496"/>
    <w:rsid w:val="001D4F9B"/>
    <w:rsid w:val="001E067E"/>
    <w:rsid w:val="001E2751"/>
    <w:rsid w:val="001E5550"/>
    <w:rsid w:val="001E6F57"/>
    <w:rsid w:val="001F7B63"/>
    <w:rsid w:val="0020262C"/>
    <w:rsid w:val="002063B0"/>
    <w:rsid w:val="00206E99"/>
    <w:rsid w:val="00211BA0"/>
    <w:rsid w:val="002127D7"/>
    <w:rsid w:val="00214DF8"/>
    <w:rsid w:val="00215C83"/>
    <w:rsid w:val="00220413"/>
    <w:rsid w:val="002207A1"/>
    <w:rsid w:val="0022585C"/>
    <w:rsid w:val="002319FA"/>
    <w:rsid w:val="00231BB0"/>
    <w:rsid w:val="002332FE"/>
    <w:rsid w:val="002455A9"/>
    <w:rsid w:val="00251FD4"/>
    <w:rsid w:val="00257EE1"/>
    <w:rsid w:val="002657BA"/>
    <w:rsid w:val="00266D35"/>
    <w:rsid w:val="002757B8"/>
    <w:rsid w:val="002767D8"/>
    <w:rsid w:val="00284DD4"/>
    <w:rsid w:val="00284FFD"/>
    <w:rsid w:val="00285BD9"/>
    <w:rsid w:val="00286C47"/>
    <w:rsid w:val="00286F9A"/>
    <w:rsid w:val="002876EE"/>
    <w:rsid w:val="002904BD"/>
    <w:rsid w:val="002A1792"/>
    <w:rsid w:val="002A3094"/>
    <w:rsid w:val="002A506D"/>
    <w:rsid w:val="002A76C8"/>
    <w:rsid w:val="002A7FD1"/>
    <w:rsid w:val="002B0C43"/>
    <w:rsid w:val="002B55A9"/>
    <w:rsid w:val="002B7C15"/>
    <w:rsid w:val="002B7FCA"/>
    <w:rsid w:val="002D0081"/>
    <w:rsid w:val="002D0A0A"/>
    <w:rsid w:val="002D0DD9"/>
    <w:rsid w:val="002D7DFE"/>
    <w:rsid w:val="002E6A81"/>
    <w:rsid w:val="002F3BF8"/>
    <w:rsid w:val="002F6521"/>
    <w:rsid w:val="002F6642"/>
    <w:rsid w:val="00302BB9"/>
    <w:rsid w:val="00315EE0"/>
    <w:rsid w:val="00317716"/>
    <w:rsid w:val="003211E7"/>
    <w:rsid w:val="00322E7A"/>
    <w:rsid w:val="003240AD"/>
    <w:rsid w:val="00331565"/>
    <w:rsid w:val="00331E8F"/>
    <w:rsid w:val="0033495D"/>
    <w:rsid w:val="00334A70"/>
    <w:rsid w:val="00337BA1"/>
    <w:rsid w:val="00345A96"/>
    <w:rsid w:val="003554D0"/>
    <w:rsid w:val="003624DE"/>
    <w:rsid w:val="00365342"/>
    <w:rsid w:val="00366A11"/>
    <w:rsid w:val="00371E8C"/>
    <w:rsid w:val="003949D9"/>
    <w:rsid w:val="00396691"/>
    <w:rsid w:val="00397705"/>
    <w:rsid w:val="003A0EDC"/>
    <w:rsid w:val="003A3C7D"/>
    <w:rsid w:val="003A567E"/>
    <w:rsid w:val="003B0907"/>
    <w:rsid w:val="003B2B1E"/>
    <w:rsid w:val="003B3782"/>
    <w:rsid w:val="003B5151"/>
    <w:rsid w:val="003C2F0A"/>
    <w:rsid w:val="003C2F98"/>
    <w:rsid w:val="003C76C0"/>
    <w:rsid w:val="003E3D95"/>
    <w:rsid w:val="003E484B"/>
    <w:rsid w:val="003E6F96"/>
    <w:rsid w:val="003E74EC"/>
    <w:rsid w:val="0040379E"/>
    <w:rsid w:val="00414CE6"/>
    <w:rsid w:val="00422FBF"/>
    <w:rsid w:val="00425C39"/>
    <w:rsid w:val="00425CCD"/>
    <w:rsid w:val="00427529"/>
    <w:rsid w:val="00431F9C"/>
    <w:rsid w:val="00432A5E"/>
    <w:rsid w:val="00432B72"/>
    <w:rsid w:val="00433E3D"/>
    <w:rsid w:val="00436E3E"/>
    <w:rsid w:val="00437222"/>
    <w:rsid w:val="004408ED"/>
    <w:rsid w:val="00443DB8"/>
    <w:rsid w:val="00443F9E"/>
    <w:rsid w:val="0044528A"/>
    <w:rsid w:val="00452797"/>
    <w:rsid w:val="00455487"/>
    <w:rsid w:val="00457E88"/>
    <w:rsid w:val="00462027"/>
    <w:rsid w:val="004711A2"/>
    <w:rsid w:val="00472387"/>
    <w:rsid w:val="00486957"/>
    <w:rsid w:val="004869C9"/>
    <w:rsid w:val="00490F2E"/>
    <w:rsid w:val="00491D1E"/>
    <w:rsid w:val="0049236B"/>
    <w:rsid w:val="004B1BFA"/>
    <w:rsid w:val="004B6058"/>
    <w:rsid w:val="004B7AA4"/>
    <w:rsid w:val="004C5145"/>
    <w:rsid w:val="004D4446"/>
    <w:rsid w:val="004E0887"/>
    <w:rsid w:val="004E44C7"/>
    <w:rsid w:val="004F5DD8"/>
    <w:rsid w:val="004F7401"/>
    <w:rsid w:val="0050225D"/>
    <w:rsid w:val="00503FDA"/>
    <w:rsid w:val="0051153C"/>
    <w:rsid w:val="00515783"/>
    <w:rsid w:val="00517F60"/>
    <w:rsid w:val="00525E9A"/>
    <w:rsid w:val="005309AA"/>
    <w:rsid w:val="00532599"/>
    <w:rsid w:val="00542051"/>
    <w:rsid w:val="005475EA"/>
    <w:rsid w:val="00547CF6"/>
    <w:rsid w:val="00547EF6"/>
    <w:rsid w:val="00567E78"/>
    <w:rsid w:val="00571E5F"/>
    <w:rsid w:val="00572812"/>
    <w:rsid w:val="00572BDA"/>
    <w:rsid w:val="00575EBB"/>
    <w:rsid w:val="00576157"/>
    <w:rsid w:val="005763D4"/>
    <w:rsid w:val="005772D0"/>
    <w:rsid w:val="00581169"/>
    <w:rsid w:val="00586CB6"/>
    <w:rsid w:val="005917F9"/>
    <w:rsid w:val="005937A3"/>
    <w:rsid w:val="005971EB"/>
    <w:rsid w:val="005A4C5C"/>
    <w:rsid w:val="005C711F"/>
    <w:rsid w:val="005D355C"/>
    <w:rsid w:val="005D49DE"/>
    <w:rsid w:val="005D724E"/>
    <w:rsid w:val="005D7E23"/>
    <w:rsid w:val="005E7886"/>
    <w:rsid w:val="005F3E7B"/>
    <w:rsid w:val="00604A80"/>
    <w:rsid w:val="00610F70"/>
    <w:rsid w:val="00612645"/>
    <w:rsid w:val="00612986"/>
    <w:rsid w:val="00612CCE"/>
    <w:rsid w:val="006157C7"/>
    <w:rsid w:val="00621304"/>
    <w:rsid w:val="00622324"/>
    <w:rsid w:val="00623AC0"/>
    <w:rsid w:val="00624C19"/>
    <w:rsid w:val="00640278"/>
    <w:rsid w:val="00643FA8"/>
    <w:rsid w:val="00647393"/>
    <w:rsid w:val="0064781A"/>
    <w:rsid w:val="006539A6"/>
    <w:rsid w:val="006564B3"/>
    <w:rsid w:val="0066472C"/>
    <w:rsid w:val="00667464"/>
    <w:rsid w:val="00672E1E"/>
    <w:rsid w:val="00675347"/>
    <w:rsid w:val="00677C08"/>
    <w:rsid w:val="00681C08"/>
    <w:rsid w:val="00687559"/>
    <w:rsid w:val="00690905"/>
    <w:rsid w:val="00697D5E"/>
    <w:rsid w:val="006A1B32"/>
    <w:rsid w:val="006A4898"/>
    <w:rsid w:val="006B633D"/>
    <w:rsid w:val="006B7FD8"/>
    <w:rsid w:val="006C0798"/>
    <w:rsid w:val="006C2558"/>
    <w:rsid w:val="006C4142"/>
    <w:rsid w:val="006C5514"/>
    <w:rsid w:val="006D01B5"/>
    <w:rsid w:val="006D5429"/>
    <w:rsid w:val="006D5ABB"/>
    <w:rsid w:val="006D5FA1"/>
    <w:rsid w:val="006E1601"/>
    <w:rsid w:val="006E6007"/>
    <w:rsid w:val="006E6088"/>
    <w:rsid w:val="006F7323"/>
    <w:rsid w:val="007016B3"/>
    <w:rsid w:val="0070672B"/>
    <w:rsid w:val="00706F72"/>
    <w:rsid w:val="00711567"/>
    <w:rsid w:val="00717B02"/>
    <w:rsid w:val="00724E88"/>
    <w:rsid w:val="0073204C"/>
    <w:rsid w:val="007356DE"/>
    <w:rsid w:val="00736FB8"/>
    <w:rsid w:val="00741D7B"/>
    <w:rsid w:val="00747DA5"/>
    <w:rsid w:val="00754533"/>
    <w:rsid w:val="007617F8"/>
    <w:rsid w:val="007623E1"/>
    <w:rsid w:val="00763643"/>
    <w:rsid w:val="00763FEB"/>
    <w:rsid w:val="00765194"/>
    <w:rsid w:val="00766ADD"/>
    <w:rsid w:val="00766CF9"/>
    <w:rsid w:val="00772C6E"/>
    <w:rsid w:val="00776C01"/>
    <w:rsid w:val="00777C16"/>
    <w:rsid w:val="0078004F"/>
    <w:rsid w:val="007902AE"/>
    <w:rsid w:val="007940F1"/>
    <w:rsid w:val="00794365"/>
    <w:rsid w:val="00794E46"/>
    <w:rsid w:val="00795EC6"/>
    <w:rsid w:val="007A5EB5"/>
    <w:rsid w:val="007B15BD"/>
    <w:rsid w:val="007B69CF"/>
    <w:rsid w:val="007C06CF"/>
    <w:rsid w:val="007C13E6"/>
    <w:rsid w:val="007C24BD"/>
    <w:rsid w:val="007C35E0"/>
    <w:rsid w:val="007C413F"/>
    <w:rsid w:val="007E080C"/>
    <w:rsid w:val="007E2F2B"/>
    <w:rsid w:val="007E3227"/>
    <w:rsid w:val="007E68C1"/>
    <w:rsid w:val="00822281"/>
    <w:rsid w:val="008273F8"/>
    <w:rsid w:val="00836930"/>
    <w:rsid w:val="008373A2"/>
    <w:rsid w:val="00837893"/>
    <w:rsid w:val="00843005"/>
    <w:rsid w:val="008575E5"/>
    <w:rsid w:val="00864B97"/>
    <w:rsid w:val="00867E8C"/>
    <w:rsid w:val="008749CD"/>
    <w:rsid w:val="00875249"/>
    <w:rsid w:val="00876031"/>
    <w:rsid w:val="00877773"/>
    <w:rsid w:val="0088305B"/>
    <w:rsid w:val="0089160D"/>
    <w:rsid w:val="00894DE5"/>
    <w:rsid w:val="008A6A2E"/>
    <w:rsid w:val="008C46A5"/>
    <w:rsid w:val="008C72A8"/>
    <w:rsid w:val="008D6F58"/>
    <w:rsid w:val="008E0AC8"/>
    <w:rsid w:val="008E3EFB"/>
    <w:rsid w:val="008E419C"/>
    <w:rsid w:val="008E449E"/>
    <w:rsid w:val="008E7C66"/>
    <w:rsid w:val="008F169B"/>
    <w:rsid w:val="008F538C"/>
    <w:rsid w:val="008F67DC"/>
    <w:rsid w:val="00901B58"/>
    <w:rsid w:val="009022ED"/>
    <w:rsid w:val="00907DD8"/>
    <w:rsid w:val="009137EA"/>
    <w:rsid w:val="00913C4F"/>
    <w:rsid w:val="00922EAE"/>
    <w:rsid w:val="009342D7"/>
    <w:rsid w:val="00943089"/>
    <w:rsid w:val="00946FD6"/>
    <w:rsid w:val="009572FF"/>
    <w:rsid w:val="009615E9"/>
    <w:rsid w:val="00961B71"/>
    <w:rsid w:val="00963C1B"/>
    <w:rsid w:val="009679D1"/>
    <w:rsid w:val="0097668D"/>
    <w:rsid w:val="00982228"/>
    <w:rsid w:val="0098223B"/>
    <w:rsid w:val="009870FF"/>
    <w:rsid w:val="009951C5"/>
    <w:rsid w:val="009A3343"/>
    <w:rsid w:val="009A5F32"/>
    <w:rsid w:val="009B21A9"/>
    <w:rsid w:val="009B34CD"/>
    <w:rsid w:val="009B3B7A"/>
    <w:rsid w:val="009B7C66"/>
    <w:rsid w:val="009D284F"/>
    <w:rsid w:val="009D612B"/>
    <w:rsid w:val="009E25B4"/>
    <w:rsid w:val="009E27E5"/>
    <w:rsid w:val="009E302B"/>
    <w:rsid w:val="009F3DD0"/>
    <w:rsid w:val="009F7EEA"/>
    <w:rsid w:val="00A109D8"/>
    <w:rsid w:val="00A13D41"/>
    <w:rsid w:val="00A240B1"/>
    <w:rsid w:val="00A30749"/>
    <w:rsid w:val="00A350EB"/>
    <w:rsid w:val="00A35967"/>
    <w:rsid w:val="00A40BF4"/>
    <w:rsid w:val="00A439F2"/>
    <w:rsid w:val="00A44ACA"/>
    <w:rsid w:val="00A715BE"/>
    <w:rsid w:val="00A7202B"/>
    <w:rsid w:val="00A806FC"/>
    <w:rsid w:val="00A81448"/>
    <w:rsid w:val="00A97F24"/>
    <w:rsid w:val="00AA24A4"/>
    <w:rsid w:val="00AA5B9C"/>
    <w:rsid w:val="00AB45D8"/>
    <w:rsid w:val="00AB4B37"/>
    <w:rsid w:val="00AB73C7"/>
    <w:rsid w:val="00AC060E"/>
    <w:rsid w:val="00AD5C24"/>
    <w:rsid w:val="00AE09A5"/>
    <w:rsid w:val="00AF2C1D"/>
    <w:rsid w:val="00AF355E"/>
    <w:rsid w:val="00B12701"/>
    <w:rsid w:val="00B22897"/>
    <w:rsid w:val="00B22EEC"/>
    <w:rsid w:val="00B3766B"/>
    <w:rsid w:val="00B45487"/>
    <w:rsid w:val="00B4651B"/>
    <w:rsid w:val="00B51DD6"/>
    <w:rsid w:val="00B52533"/>
    <w:rsid w:val="00B55538"/>
    <w:rsid w:val="00B561B1"/>
    <w:rsid w:val="00B60A3C"/>
    <w:rsid w:val="00B6183C"/>
    <w:rsid w:val="00B619D7"/>
    <w:rsid w:val="00B649D2"/>
    <w:rsid w:val="00B65400"/>
    <w:rsid w:val="00B67140"/>
    <w:rsid w:val="00B674C1"/>
    <w:rsid w:val="00B82655"/>
    <w:rsid w:val="00B92F6A"/>
    <w:rsid w:val="00B975D3"/>
    <w:rsid w:val="00B97AE5"/>
    <w:rsid w:val="00BA1596"/>
    <w:rsid w:val="00BA6F4B"/>
    <w:rsid w:val="00BB19E2"/>
    <w:rsid w:val="00BB638E"/>
    <w:rsid w:val="00BC311C"/>
    <w:rsid w:val="00BC356D"/>
    <w:rsid w:val="00BD04FC"/>
    <w:rsid w:val="00BD67CE"/>
    <w:rsid w:val="00BE081A"/>
    <w:rsid w:val="00BE3019"/>
    <w:rsid w:val="00BF02E8"/>
    <w:rsid w:val="00C0176F"/>
    <w:rsid w:val="00C0385B"/>
    <w:rsid w:val="00C1029D"/>
    <w:rsid w:val="00C20D7C"/>
    <w:rsid w:val="00C20E8A"/>
    <w:rsid w:val="00C218C0"/>
    <w:rsid w:val="00C2615C"/>
    <w:rsid w:val="00C33DBA"/>
    <w:rsid w:val="00C36E4F"/>
    <w:rsid w:val="00C41EE3"/>
    <w:rsid w:val="00C42373"/>
    <w:rsid w:val="00C47896"/>
    <w:rsid w:val="00C47F47"/>
    <w:rsid w:val="00C5106F"/>
    <w:rsid w:val="00C55F31"/>
    <w:rsid w:val="00C56013"/>
    <w:rsid w:val="00C566FB"/>
    <w:rsid w:val="00C56F79"/>
    <w:rsid w:val="00C662E2"/>
    <w:rsid w:val="00C66463"/>
    <w:rsid w:val="00C66C99"/>
    <w:rsid w:val="00C7307D"/>
    <w:rsid w:val="00C80484"/>
    <w:rsid w:val="00C848AE"/>
    <w:rsid w:val="00CA28F1"/>
    <w:rsid w:val="00CA6BC7"/>
    <w:rsid w:val="00CB0B80"/>
    <w:rsid w:val="00CB2CD8"/>
    <w:rsid w:val="00CB3ECF"/>
    <w:rsid w:val="00CB6DA8"/>
    <w:rsid w:val="00CC0914"/>
    <w:rsid w:val="00CC2C9E"/>
    <w:rsid w:val="00CC6B3E"/>
    <w:rsid w:val="00CC7D12"/>
    <w:rsid w:val="00CD0C1C"/>
    <w:rsid w:val="00CD6C63"/>
    <w:rsid w:val="00CE1D4C"/>
    <w:rsid w:val="00CE2CCD"/>
    <w:rsid w:val="00CE4372"/>
    <w:rsid w:val="00CE6210"/>
    <w:rsid w:val="00CE7720"/>
    <w:rsid w:val="00CF00D7"/>
    <w:rsid w:val="00CF6460"/>
    <w:rsid w:val="00CF6A45"/>
    <w:rsid w:val="00D06BF3"/>
    <w:rsid w:val="00D161C3"/>
    <w:rsid w:val="00D20022"/>
    <w:rsid w:val="00D20B96"/>
    <w:rsid w:val="00D20F30"/>
    <w:rsid w:val="00D31EDE"/>
    <w:rsid w:val="00D32D71"/>
    <w:rsid w:val="00D32E25"/>
    <w:rsid w:val="00D34783"/>
    <w:rsid w:val="00D37D12"/>
    <w:rsid w:val="00D4294E"/>
    <w:rsid w:val="00D50482"/>
    <w:rsid w:val="00D518FE"/>
    <w:rsid w:val="00D536E3"/>
    <w:rsid w:val="00D558F6"/>
    <w:rsid w:val="00D5629A"/>
    <w:rsid w:val="00D6058C"/>
    <w:rsid w:val="00D64E0B"/>
    <w:rsid w:val="00D653F3"/>
    <w:rsid w:val="00D70C2C"/>
    <w:rsid w:val="00D7353E"/>
    <w:rsid w:val="00D8008B"/>
    <w:rsid w:val="00D83153"/>
    <w:rsid w:val="00D83242"/>
    <w:rsid w:val="00D92C18"/>
    <w:rsid w:val="00D94F2F"/>
    <w:rsid w:val="00D9515F"/>
    <w:rsid w:val="00D95F02"/>
    <w:rsid w:val="00D96F43"/>
    <w:rsid w:val="00DB4175"/>
    <w:rsid w:val="00DE5540"/>
    <w:rsid w:val="00E0010D"/>
    <w:rsid w:val="00E20150"/>
    <w:rsid w:val="00E31AFF"/>
    <w:rsid w:val="00E43341"/>
    <w:rsid w:val="00E455BE"/>
    <w:rsid w:val="00E55FC7"/>
    <w:rsid w:val="00E60722"/>
    <w:rsid w:val="00E634CF"/>
    <w:rsid w:val="00E67BF8"/>
    <w:rsid w:val="00E82708"/>
    <w:rsid w:val="00E8304B"/>
    <w:rsid w:val="00E90C6B"/>
    <w:rsid w:val="00E91D14"/>
    <w:rsid w:val="00E97DDD"/>
    <w:rsid w:val="00EB0DB1"/>
    <w:rsid w:val="00EB0FBA"/>
    <w:rsid w:val="00EB1530"/>
    <w:rsid w:val="00EC25EC"/>
    <w:rsid w:val="00EC352A"/>
    <w:rsid w:val="00EC5027"/>
    <w:rsid w:val="00EC725E"/>
    <w:rsid w:val="00EC7A73"/>
    <w:rsid w:val="00ED5DB9"/>
    <w:rsid w:val="00EE18B4"/>
    <w:rsid w:val="00EF0508"/>
    <w:rsid w:val="00EF16E6"/>
    <w:rsid w:val="00EF2AB3"/>
    <w:rsid w:val="00EF4D45"/>
    <w:rsid w:val="00EF5B53"/>
    <w:rsid w:val="00F000DD"/>
    <w:rsid w:val="00F00CC3"/>
    <w:rsid w:val="00F00FA9"/>
    <w:rsid w:val="00F03DE8"/>
    <w:rsid w:val="00F11142"/>
    <w:rsid w:val="00F125A2"/>
    <w:rsid w:val="00F158C3"/>
    <w:rsid w:val="00F22572"/>
    <w:rsid w:val="00F22FA7"/>
    <w:rsid w:val="00F27D81"/>
    <w:rsid w:val="00F41AFF"/>
    <w:rsid w:val="00F41E50"/>
    <w:rsid w:val="00F46E0D"/>
    <w:rsid w:val="00F7178C"/>
    <w:rsid w:val="00F724E9"/>
    <w:rsid w:val="00F728B0"/>
    <w:rsid w:val="00F75632"/>
    <w:rsid w:val="00F76DAA"/>
    <w:rsid w:val="00F82A2E"/>
    <w:rsid w:val="00F84C9A"/>
    <w:rsid w:val="00F86110"/>
    <w:rsid w:val="00F92ECA"/>
    <w:rsid w:val="00F93E5E"/>
    <w:rsid w:val="00F94637"/>
    <w:rsid w:val="00F95CD6"/>
    <w:rsid w:val="00F96305"/>
    <w:rsid w:val="00FA433B"/>
    <w:rsid w:val="00FA60CF"/>
    <w:rsid w:val="00FB5720"/>
    <w:rsid w:val="00FC2999"/>
    <w:rsid w:val="00FC4591"/>
    <w:rsid w:val="00FC5395"/>
    <w:rsid w:val="00FC79B1"/>
    <w:rsid w:val="00FD0342"/>
    <w:rsid w:val="00FD604A"/>
    <w:rsid w:val="00FD63EA"/>
    <w:rsid w:val="00FD7226"/>
    <w:rsid w:val="00FE148B"/>
    <w:rsid w:val="00FE37FD"/>
    <w:rsid w:val="00FE732D"/>
    <w:rsid w:val="00FE7C04"/>
    <w:rsid w:val="00FF1751"/>
    <w:rsid w:val="00FF2468"/>
    <w:rsid w:val="00FF2CD3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E06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5C24"/>
    <w:pPr>
      <w:keepNext/>
      <w:keepLines/>
      <w:spacing w:before="200" w:after="0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1B1"/>
  </w:style>
  <w:style w:type="paragraph" w:styleId="Fuzeile">
    <w:name w:val="footer"/>
    <w:basedOn w:val="Standard"/>
    <w:link w:val="Fu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B561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2063B0"/>
  </w:style>
  <w:style w:type="table" w:customStyle="1" w:styleId="Tabellenraster1">
    <w:name w:val="Tabellenraster1"/>
    <w:basedOn w:val="NormaleTabelle"/>
    <w:next w:val="Tabellenraster"/>
    <w:uiPriority w:val="59"/>
    <w:rsid w:val="002063B0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D5C24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Absatz-Standardschriftart"/>
    <w:uiPriority w:val="99"/>
    <w:unhideWhenUsed/>
    <w:rsid w:val="00AD5C24"/>
    <w:rPr>
      <w:color w:val="0000FF"/>
      <w:u w:val="single"/>
    </w:rPr>
  </w:style>
  <w:style w:type="character" w:styleId="Kommentarzeichen">
    <w:name w:val="annotation reference"/>
    <w:basedOn w:val="Absatz-Standardschriftart"/>
    <w:unhideWhenUsed/>
    <w:rsid w:val="003B37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3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782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331565"/>
    <w:pPr>
      <w:spacing w:after="0" w:line="240" w:lineRule="auto"/>
    </w:pPr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331565"/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A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A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A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5C24"/>
    <w:pPr>
      <w:keepNext/>
      <w:keepLines/>
      <w:spacing w:before="200" w:after="0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1B1"/>
  </w:style>
  <w:style w:type="paragraph" w:styleId="Fuzeile">
    <w:name w:val="footer"/>
    <w:basedOn w:val="Standard"/>
    <w:link w:val="Fu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B561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2063B0"/>
  </w:style>
  <w:style w:type="table" w:customStyle="1" w:styleId="Tabellenraster1">
    <w:name w:val="Tabellenraster1"/>
    <w:basedOn w:val="NormaleTabelle"/>
    <w:next w:val="Tabellenraster"/>
    <w:uiPriority w:val="59"/>
    <w:rsid w:val="002063B0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D5C24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Absatz-Standardschriftart"/>
    <w:uiPriority w:val="99"/>
    <w:unhideWhenUsed/>
    <w:rsid w:val="00AD5C24"/>
    <w:rPr>
      <w:color w:val="0000FF"/>
      <w:u w:val="single"/>
    </w:rPr>
  </w:style>
  <w:style w:type="character" w:styleId="Kommentarzeichen">
    <w:name w:val="annotation reference"/>
    <w:basedOn w:val="Absatz-Standardschriftart"/>
    <w:unhideWhenUsed/>
    <w:rsid w:val="003B37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3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782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331565"/>
    <w:pPr>
      <w:spacing w:after="0" w:line="240" w:lineRule="auto"/>
    </w:pPr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331565"/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A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A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2BCA-7760-43B6-B5EF-331C4D2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125CF14E.dotm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Hensel</dc:creator>
  <cp:lastModifiedBy>Jegzentis, Kati</cp:lastModifiedBy>
  <cp:revision>6</cp:revision>
  <dcterms:created xsi:type="dcterms:W3CDTF">2015-06-18T13:12:00Z</dcterms:created>
  <dcterms:modified xsi:type="dcterms:W3CDTF">2015-06-23T12:32:00Z</dcterms:modified>
</cp:coreProperties>
</file>