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32AD" w14:textId="23716BED" w:rsidR="000714C5" w:rsidRPr="005763D4" w:rsidRDefault="00132E7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ACADEMIC CURRICULUM VITAE OF THE APPLICANTS</w:t>
      </w:r>
    </w:p>
    <w:p w14:paraId="7F3F2DE6" w14:textId="29B227C5" w:rsidR="00A806FC" w:rsidRPr="005763D4" w:rsidRDefault="003A1203" w:rsidP="00A806FC">
      <w:pPr>
        <w:pStyle w:val="ErluterungenMuster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P</w:t>
      </w:r>
      <w:r w:rsidR="00A806FC" w:rsidRPr="005763D4">
        <w:rPr>
          <w:rFonts w:asciiTheme="minorHAnsi" w:hAnsiTheme="minorHAnsi"/>
          <w:sz w:val="22"/>
          <w:lang w:val="en-US"/>
        </w:rPr>
        <w:t xml:space="preserve">lease </w:t>
      </w:r>
      <w:r w:rsidR="00E9757D">
        <w:rPr>
          <w:rFonts w:asciiTheme="minorHAnsi" w:hAnsiTheme="minorHAnsi"/>
          <w:sz w:val="22"/>
          <w:lang w:val="en-US"/>
        </w:rPr>
        <w:t>upload</w:t>
      </w:r>
      <w:r w:rsidR="00132E74">
        <w:rPr>
          <w:rFonts w:asciiTheme="minorHAnsi" w:hAnsiTheme="minorHAnsi"/>
          <w:sz w:val="22"/>
          <w:lang w:val="en-US"/>
        </w:rPr>
        <w:t xml:space="preserve"> </w:t>
      </w:r>
      <w:proofErr w:type="gramStart"/>
      <w:r w:rsidR="00132E74">
        <w:rPr>
          <w:rFonts w:asciiTheme="minorHAnsi" w:hAnsiTheme="minorHAnsi"/>
          <w:sz w:val="22"/>
          <w:lang w:val="en-US"/>
        </w:rPr>
        <w:t>a</w:t>
      </w:r>
      <w:r>
        <w:rPr>
          <w:rFonts w:asciiTheme="minorHAnsi" w:hAnsiTheme="minorHAnsi"/>
          <w:sz w:val="22"/>
          <w:lang w:val="en-US"/>
        </w:rPr>
        <w:t>n</w:t>
      </w:r>
      <w:r w:rsidR="00A806FC" w:rsidRPr="005763D4">
        <w:rPr>
          <w:rFonts w:asciiTheme="minorHAnsi" w:hAnsiTheme="minorHAnsi"/>
          <w:sz w:val="22"/>
          <w:lang w:val="en-US"/>
        </w:rPr>
        <w:t xml:space="preserve"> academic</w:t>
      </w:r>
      <w:proofErr w:type="gramEnd"/>
      <w:r w:rsidR="00A806FC" w:rsidRPr="005763D4">
        <w:rPr>
          <w:rFonts w:asciiTheme="minorHAnsi" w:hAnsiTheme="minorHAnsi"/>
          <w:sz w:val="22"/>
          <w:lang w:val="en-US"/>
        </w:rPr>
        <w:t xml:space="preserve"> curriculum vitae of all </w:t>
      </w:r>
      <w:r>
        <w:rPr>
          <w:rFonts w:asciiTheme="minorHAnsi" w:hAnsiTheme="minorHAnsi"/>
          <w:sz w:val="22"/>
          <w:lang w:val="en-US"/>
        </w:rPr>
        <w:t>PIs</w:t>
      </w:r>
      <w:r w:rsidR="00220F28" w:rsidRPr="005763D4">
        <w:rPr>
          <w:rFonts w:asciiTheme="minorHAnsi" w:hAnsiTheme="minorHAnsi"/>
          <w:sz w:val="22"/>
          <w:lang w:val="en-US"/>
        </w:rPr>
        <w:t xml:space="preserve"> </w:t>
      </w:r>
      <w:r w:rsidR="00132E74">
        <w:rPr>
          <w:rFonts w:asciiTheme="minorHAnsi" w:hAnsiTheme="minorHAnsi"/>
          <w:sz w:val="22"/>
          <w:lang w:val="en-US"/>
        </w:rPr>
        <w:t xml:space="preserve">including the following </w:t>
      </w:r>
      <w:r w:rsidR="00C008AC">
        <w:rPr>
          <w:rFonts w:asciiTheme="minorHAnsi" w:hAnsiTheme="minorHAnsi"/>
          <w:sz w:val="22"/>
          <w:lang w:val="en-US"/>
        </w:rPr>
        <w:t>information</w:t>
      </w:r>
      <w:r w:rsidR="00132E74">
        <w:rPr>
          <w:rFonts w:asciiTheme="minorHAnsi" w:hAnsiTheme="minorHAnsi"/>
          <w:sz w:val="22"/>
          <w:lang w:val="en-US"/>
        </w:rPr>
        <w:t>:</w:t>
      </w:r>
    </w:p>
    <w:p w14:paraId="35D0BE67" w14:textId="77777777" w:rsidR="00A806FC" w:rsidRPr="005763D4" w:rsidRDefault="00A806FC" w:rsidP="00A806FC">
      <w:pPr>
        <w:rPr>
          <w:lang w:val="en-US"/>
        </w:rPr>
      </w:pPr>
    </w:p>
    <w:tbl>
      <w:tblPr>
        <w:tblStyle w:val="Tabellenraster"/>
        <w:tblW w:w="9072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6802"/>
      </w:tblGrid>
      <w:tr w:rsidR="00A806FC" w:rsidRPr="005763D4" w14:paraId="5562A96B" w14:textId="77777777" w:rsidTr="00266D35">
        <w:trPr>
          <w:trHeight w:val="409"/>
        </w:trPr>
        <w:tc>
          <w:tcPr>
            <w:tcW w:w="2270" w:type="dxa"/>
            <w:shd w:val="clear" w:color="auto" w:fill="AA1C7D"/>
            <w:vAlign w:val="center"/>
          </w:tcPr>
          <w:p w14:paraId="67C2F3EB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Last name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3D147894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0F47E29F" w14:textId="77777777" w:rsidTr="00266D35">
        <w:trPr>
          <w:trHeight w:val="409"/>
        </w:trPr>
        <w:tc>
          <w:tcPr>
            <w:tcW w:w="2270" w:type="dxa"/>
            <w:shd w:val="clear" w:color="auto" w:fill="AA1C7D"/>
            <w:vAlign w:val="center"/>
          </w:tcPr>
          <w:p w14:paraId="313E2E95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First name(s)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398DC83F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5A6CEDA3" w14:textId="77777777" w:rsidTr="00266D35">
        <w:trPr>
          <w:trHeight w:val="436"/>
        </w:trPr>
        <w:tc>
          <w:tcPr>
            <w:tcW w:w="2270" w:type="dxa"/>
            <w:shd w:val="clear" w:color="auto" w:fill="AA1C7D"/>
            <w:vAlign w:val="center"/>
          </w:tcPr>
          <w:p w14:paraId="53CD970C" w14:textId="1F8ED986" w:rsidR="00A806FC" w:rsidRPr="005763D4" w:rsidRDefault="00A806FC" w:rsidP="00FD604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 xml:space="preserve">Academic </w:t>
            </w:r>
            <w:r w:rsidR="00FD604A">
              <w:rPr>
                <w:color w:val="FFFFFF" w:themeColor="background1"/>
                <w:lang w:val="en-US"/>
              </w:rPr>
              <w:t>d</w:t>
            </w:r>
            <w:r w:rsidRPr="005763D4">
              <w:rPr>
                <w:color w:val="FFFFFF" w:themeColor="background1"/>
                <w:lang w:val="en-US"/>
              </w:rPr>
              <w:t>egree/title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1128846C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13457B34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1FE56E38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Gender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3FC21251" w14:textId="77777777" w:rsidR="00A806FC" w:rsidRPr="005763D4" w:rsidRDefault="00A806FC" w:rsidP="003C2F0A">
            <w:pPr>
              <w:rPr>
                <w:lang w:val="en-US"/>
              </w:rPr>
            </w:pPr>
            <w:r w:rsidRPr="005763D4">
              <w:rPr>
                <w:lang w:val="en-US"/>
              </w:rPr>
              <w:t>m</w:t>
            </w:r>
            <w:r w:rsidRPr="00C66C99">
              <w:rPr>
                <w:shd w:val="clear" w:color="auto" w:fill="DCE6EC"/>
                <w:lang w:val="en-US"/>
              </w:rPr>
              <w:t xml:space="preserve"> </w:t>
            </w:r>
            <w:r w:rsidRPr="00C66C99">
              <w:rPr>
                <w:highlight w:val="lightGray"/>
                <w:shd w:val="clear" w:color="auto" w:fill="DCE6EC"/>
                <w:lang w:val="en-US"/>
              </w:rPr>
              <w:t>[  ]</w:t>
            </w:r>
            <w:r w:rsidRPr="00C66C99">
              <w:rPr>
                <w:shd w:val="clear" w:color="auto" w:fill="DCE6EC"/>
                <w:lang w:val="en-US"/>
              </w:rPr>
              <w:t xml:space="preserve">    f </w:t>
            </w:r>
            <w:r w:rsidRPr="00C66C99">
              <w:rPr>
                <w:highlight w:val="lightGray"/>
                <w:shd w:val="clear" w:color="auto" w:fill="DCE6EC"/>
                <w:lang w:val="en-US"/>
              </w:rPr>
              <w:t>[  ]</w:t>
            </w:r>
          </w:p>
        </w:tc>
      </w:tr>
      <w:tr w:rsidR="00A806FC" w:rsidRPr="005763D4" w14:paraId="22438F49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6B944232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Year of birth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31BC5CDE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19CBA505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14DCA6CF" w14:textId="37227C5A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Year of PhD</w:t>
            </w:r>
            <w:r w:rsidR="00FD604A">
              <w:rPr>
                <w:color w:val="FFFFFF" w:themeColor="background1"/>
                <w:lang w:val="en-US"/>
              </w:rPr>
              <w:t>/MD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6FF80B05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39122857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3486815E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Affiliation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271DB0BE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20654A24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08A257BE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Work address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570CC819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2D21C6" w:rsidRPr="005763D4" w14:paraId="66F82BA4" w14:textId="77777777" w:rsidTr="00BB0530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57E048A7" w14:textId="77777777" w:rsidR="002D21C6" w:rsidRPr="005763D4" w:rsidRDefault="002D21C6" w:rsidP="00BB0530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E-mail address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52502069" w14:textId="77777777" w:rsidR="002D21C6" w:rsidRPr="005763D4" w:rsidRDefault="002D21C6" w:rsidP="00BB0530">
            <w:pPr>
              <w:rPr>
                <w:lang w:val="en-US"/>
              </w:rPr>
            </w:pPr>
          </w:p>
        </w:tc>
      </w:tr>
      <w:tr w:rsidR="00A806FC" w:rsidRPr="005763D4" w14:paraId="3B0E6927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68D9FF7F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Phone number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0E2BA2BA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A806FC" w:rsidRPr="005763D4" w14:paraId="080A724B" w14:textId="77777777" w:rsidTr="00266D35">
        <w:trPr>
          <w:trHeight w:val="417"/>
        </w:trPr>
        <w:tc>
          <w:tcPr>
            <w:tcW w:w="2270" w:type="dxa"/>
            <w:shd w:val="clear" w:color="auto" w:fill="AA1C7D"/>
            <w:vAlign w:val="center"/>
          </w:tcPr>
          <w:p w14:paraId="32E4BDC2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Fax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0C5084FC" w14:textId="77777777" w:rsidR="00A806FC" w:rsidRPr="005763D4" w:rsidRDefault="00A806FC" w:rsidP="003C2F0A">
            <w:pPr>
              <w:rPr>
                <w:lang w:val="en-US"/>
              </w:rPr>
            </w:pPr>
          </w:p>
        </w:tc>
      </w:tr>
      <w:tr w:rsidR="002D21C6" w:rsidRPr="001E3923" w14:paraId="2E298498" w14:textId="77777777" w:rsidTr="00BB0530">
        <w:trPr>
          <w:trHeight w:val="420"/>
        </w:trPr>
        <w:tc>
          <w:tcPr>
            <w:tcW w:w="2270" w:type="dxa"/>
            <w:shd w:val="clear" w:color="auto" w:fill="AA1C7D"/>
            <w:vAlign w:val="center"/>
          </w:tcPr>
          <w:p w14:paraId="1F373ED6" w14:textId="32AC731B" w:rsidR="002D21C6" w:rsidRPr="005763D4" w:rsidRDefault="00C008AC" w:rsidP="00BB0530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Current</w:t>
            </w:r>
            <w:r w:rsidRPr="005763D4">
              <w:rPr>
                <w:color w:val="FFFFFF" w:themeColor="background1"/>
                <w:lang w:val="en-US"/>
              </w:rPr>
              <w:t xml:space="preserve"> </w:t>
            </w:r>
            <w:r w:rsidR="002D21C6" w:rsidRPr="005763D4">
              <w:rPr>
                <w:color w:val="FFFFFF" w:themeColor="background1"/>
                <w:lang w:val="en-US"/>
              </w:rPr>
              <w:t>position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257254BC" w14:textId="4E8F70E3" w:rsidR="002D21C6" w:rsidRPr="005763D4" w:rsidRDefault="002D21C6" w:rsidP="00BB0530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</w:t>
            </w:r>
            <w:r w:rsidRPr="005763D4">
              <w:rPr>
                <w:rFonts w:asciiTheme="minorHAnsi" w:hAnsiTheme="minorHAnsi"/>
                <w:lang w:val="en-US"/>
              </w:rPr>
              <w:t>In case you are between jobs</w:t>
            </w:r>
            <w:r w:rsidR="00B5289F">
              <w:rPr>
                <w:rFonts w:asciiTheme="minorHAnsi" w:hAnsiTheme="minorHAnsi"/>
                <w:lang w:val="en-US"/>
              </w:rPr>
              <w:t>,</w:t>
            </w:r>
            <w:r w:rsidRPr="005763D4">
              <w:rPr>
                <w:rFonts w:asciiTheme="minorHAnsi" w:hAnsiTheme="minorHAnsi"/>
                <w:lang w:val="en-US"/>
              </w:rPr>
              <w:t xml:space="preserve"> please specify your last position.</w:t>
            </w:r>
            <w:r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A806FC" w:rsidRPr="001E3923" w14:paraId="70C72AD0" w14:textId="77777777" w:rsidTr="00266D35">
        <w:trPr>
          <w:trHeight w:val="557"/>
        </w:trPr>
        <w:tc>
          <w:tcPr>
            <w:tcW w:w="2270" w:type="dxa"/>
            <w:shd w:val="clear" w:color="auto" w:fill="AA1C7D"/>
            <w:vAlign w:val="center"/>
          </w:tcPr>
          <w:p w14:paraId="5896B363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Research experience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286CCB7C" w14:textId="05D67F55" w:rsidR="00A806FC" w:rsidRPr="005763D4" w:rsidRDefault="002D21C6" w:rsidP="00632271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</w:t>
            </w:r>
            <w:r w:rsidR="00A806FC" w:rsidRPr="005763D4">
              <w:rPr>
                <w:rFonts w:asciiTheme="minorHAnsi" w:hAnsiTheme="minorHAnsi"/>
                <w:lang w:val="en-US"/>
              </w:rPr>
              <w:t>Please list, in reverse chronological order, your research experience including type of position, duration, research topic, institute and supervisor (if applicable).</w:t>
            </w:r>
            <w:r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A806FC" w:rsidRPr="001E3923" w14:paraId="14CD8098" w14:textId="77777777" w:rsidTr="00266D35">
        <w:trPr>
          <w:trHeight w:val="454"/>
        </w:trPr>
        <w:tc>
          <w:tcPr>
            <w:tcW w:w="2270" w:type="dxa"/>
            <w:shd w:val="clear" w:color="auto" w:fill="AA1C7D"/>
            <w:vAlign w:val="center"/>
          </w:tcPr>
          <w:p w14:paraId="23C25471" w14:textId="55895C88" w:rsidR="00A806FC" w:rsidRPr="005763D4" w:rsidRDefault="00A806FC" w:rsidP="00C008AC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 xml:space="preserve">Experience as a </w:t>
            </w:r>
            <w:r w:rsidR="00DC629C">
              <w:rPr>
                <w:color w:val="FFFFFF" w:themeColor="background1"/>
                <w:lang w:val="en-US"/>
              </w:rPr>
              <w:t>PI</w:t>
            </w:r>
            <w:r w:rsidR="00C008AC">
              <w:rPr>
                <w:color w:val="FFFFFF" w:themeColor="background1"/>
                <w:lang w:val="en-US"/>
              </w:rPr>
              <w:t xml:space="preserve"> </w:t>
            </w:r>
            <w:r w:rsidR="00DC629C">
              <w:rPr>
                <w:color w:val="FFFFFF" w:themeColor="background1"/>
                <w:lang w:val="en-US"/>
              </w:rPr>
              <w:t>/</w:t>
            </w:r>
            <w:r w:rsidR="00C008AC">
              <w:rPr>
                <w:color w:val="FFFFFF" w:themeColor="background1"/>
                <w:lang w:val="en-US"/>
              </w:rPr>
              <w:t xml:space="preserve"> </w:t>
            </w:r>
            <w:r w:rsidR="00DC629C">
              <w:rPr>
                <w:color w:val="FFFFFF" w:themeColor="background1"/>
                <w:lang w:val="en-US"/>
              </w:rPr>
              <w:t>Co-PI in a registered clinical trial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712E35A9" w14:textId="4E61C5E3" w:rsidR="00A806FC" w:rsidRPr="00032250" w:rsidRDefault="002D21C6" w:rsidP="00A94ED1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</w:t>
            </w:r>
            <w:r w:rsidR="00A94ED1">
              <w:rPr>
                <w:rFonts w:asciiTheme="minorHAnsi" w:hAnsiTheme="minorHAnsi"/>
                <w:lang w:val="en-US"/>
              </w:rPr>
              <w:t>P</w:t>
            </w:r>
            <w:r w:rsidR="00A806FC" w:rsidRPr="005763D4">
              <w:rPr>
                <w:rFonts w:asciiTheme="minorHAnsi" w:hAnsiTheme="minorHAnsi"/>
                <w:lang w:val="en-US"/>
              </w:rPr>
              <w:t>lease state the</w:t>
            </w:r>
            <w:r w:rsidR="00032250">
              <w:rPr>
                <w:rFonts w:asciiTheme="minorHAnsi" w:hAnsiTheme="minorHAnsi"/>
                <w:lang w:val="en-US"/>
              </w:rPr>
              <w:t xml:space="preserve"> applicants’ </w:t>
            </w:r>
            <w:r w:rsidR="00A806FC" w:rsidRPr="005763D4">
              <w:rPr>
                <w:rFonts w:asciiTheme="minorHAnsi" w:hAnsiTheme="minorHAnsi"/>
                <w:lang w:val="en-US"/>
              </w:rPr>
              <w:t xml:space="preserve">experience in </w:t>
            </w:r>
            <w:r w:rsidR="00DC629C">
              <w:rPr>
                <w:rFonts w:asciiTheme="minorHAnsi" w:hAnsiTheme="minorHAnsi"/>
                <w:lang w:val="en-US"/>
              </w:rPr>
              <w:t>conducting clinical trials</w:t>
            </w:r>
            <w:r w:rsidR="000B650D">
              <w:rPr>
                <w:rFonts w:asciiTheme="minorHAnsi" w:hAnsiTheme="minorHAnsi"/>
                <w:lang w:val="en-US"/>
              </w:rPr>
              <w:t xml:space="preserve"> </w:t>
            </w:r>
            <w:r w:rsidR="00032250">
              <w:rPr>
                <w:rFonts w:asciiTheme="minorHAnsi" w:hAnsiTheme="minorHAnsi"/>
                <w:lang w:val="en-US"/>
              </w:rPr>
              <w:t xml:space="preserve">(e.g. as a PI or Co-PI in registered clinical trials) </w:t>
            </w:r>
            <w:r w:rsidR="000B650D">
              <w:rPr>
                <w:rFonts w:asciiTheme="minorHAnsi" w:hAnsiTheme="minorHAnsi"/>
                <w:lang w:val="en-US"/>
              </w:rPr>
              <w:t>including indication of trial</w:t>
            </w:r>
            <w:r w:rsidR="0024670C">
              <w:rPr>
                <w:rFonts w:asciiTheme="minorHAnsi" w:hAnsiTheme="minorHAnsi"/>
                <w:lang w:val="en-US"/>
              </w:rPr>
              <w:t xml:space="preserve">, </w:t>
            </w:r>
            <w:r w:rsidR="0024670C" w:rsidRPr="005763D4">
              <w:rPr>
                <w:rFonts w:asciiTheme="minorHAnsi" w:hAnsiTheme="minorHAnsi"/>
                <w:lang w:val="en-US"/>
              </w:rPr>
              <w:t>duration</w:t>
            </w:r>
            <w:r w:rsidR="000B650D">
              <w:rPr>
                <w:rFonts w:asciiTheme="minorHAnsi" w:hAnsiTheme="minorHAnsi"/>
                <w:lang w:val="en-US"/>
              </w:rPr>
              <w:t xml:space="preserve"> and regulatory aspects (AMG phase II</w:t>
            </w:r>
            <w:r w:rsidR="00032250">
              <w:rPr>
                <w:rFonts w:asciiTheme="minorHAnsi" w:hAnsiTheme="minorHAnsi"/>
                <w:lang w:val="en-US"/>
              </w:rPr>
              <w:t xml:space="preserve"> etc.</w:t>
            </w:r>
            <w:r w:rsidR="000B650D">
              <w:rPr>
                <w:rFonts w:asciiTheme="minorHAnsi" w:hAnsiTheme="minorHAnsi"/>
                <w:lang w:val="en-US"/>
              </w:rPr>
              <w:t>)</w:t>
            </w:r>
            <w:r w:rsidR="00032250">
              <w:rPr>
                <w:rFonts w:asciiTheme="minorHAnsi" w:hAnsiTheme="minorHAnsi"/>
                <w:lang w:val="en-US"/>
              </w:rPr>
              <w:t xml:space="preserve">. </w:t>
            </w:r>
            <w:r w:rsidR="00032250" w:rsidRPr="00032250">
              <w:rPr>
                <w:rFonts w:asciiTheme="minorHAnsi" w:hAnsiTheme="minorHAnsi"/>
                <w:lang w:val="en-US"/>
              </w:rPr>
              <w:t>For early career researchers at least certified GCP-training is required.</w:t>
            </w:r>
            <w:r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DC629C" w:rsidRPr="004D10A8" w14:paraId="71F80403" w14:textId="77777777" w:rsidTr="00266D35">
        <w:trPr>
          <w:trHeight w:val="454"/>
        </w:trPr>
        <w:tc>
          <w:tcPr>
            <w:tcW w:w="2270" w:type="dxa"/>
            <w:shd w:val="clear" w:color="auto" w:fill="AA1C7D"/>
            <w:vAlign w:val="center"/>
          </w:tcPr>
          <w:p w14:paraId="3A3FF727" w14:textId="3412DFA7" w:rsidR="00DC629C" w:rsidRPr="005763D4" w:rsidRDefault="00DC629C" w:rsidP="00DC629C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Training in GCP/AMG/MPG 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42F95328" w14:textId="316969F6" w:rsidR="00DC629C" w:rsidRDefault="00DC629C" w:rsidP="00DC629C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&lt;Please list, in reverse chronological order, your trainings concerning regulatory issues for clinical trials. (For 2</w:t>
            </w:r>
            <w:r w:rsidRPr="00DC629C">
              <w:rPr>
                <w:rFonts w:asciiTheme="minorHAnsi" w:hAnsiTheme="minorHAnsi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/>
                <w:lang w:val="en-US"/>
              </w:rPr>
              <w:t xml:space="preserve"> stage: please provide certificates.)</w:t>
            </w:r>
          </w:p>
        </w:tc>
      </w:tr>
      <w:tr w:rsidR="00A806FC" w:rsidRPr="001E3923" w14:paraId="0FCC0474" w14:textId="77777777" w:rsidTr="00266D35">
        <w:trPr>
          <w:trHeight w:val="552"/>
        </w:trPr>
        <w:tc>
          <w:tcPr>
            <w:tcW w:w="2270" w:type="dxa"/>
            <w:shd w:val="clear" w:color="auto" w:fill="AA1C7D"/>
            <w:vAlign w:val="center"/>
          </w:tcPr>
          <w:p w14:paraId="2ACB05C9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Education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49A9BD32" w14:textId="31931EC5" w:rsidR="00A806FC" w:rsidRPr="005763D4" w:rsidRDefault="002D21C6" w:rsidP="003C2F0A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</w:t>
            </w:r>
            <w:r w:rsidR="00A806FC" w:rsidRPr="005763D4">
              <w:rPr>
                <w:rFonts w:asciiTheme="minorHAnsi" w:hAnsiTheme="minorHAnsi"/>
                <w:lang w:val="en-US"/>
              </w:rPr>
              <w:t>Please list, in reverse chronological order, your education including the university, major subject and degree obtained.</w:t>
            </w:r>
            <w:r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A806FC" w:rsidRPr="004D10A8" w14:paraId="130A8538" w14:textId="77777777" w:rsidTr="00266D35">
        <w:trPr>
          <w:trHeight w:val="420"/>
        </w:trPr>
        <w:tc>
          <w:tcPr>
            <w:tcW w:w="2270" w:type="dxa"/>
            <w:shd w:val="clear" w:color="auto" w:fill="AA1C7D"/>
            <w:vAlign w:val="center"/>
          </w:tcPr>
          <w:p w14:paraId="352BAE3F" w14:textId="77777777" w:rsidR="00A806FC" w:rsidRPr="005763D4" w:rsidRDefault="00A806FC" w:rsidP="003C2F0A">
            <w:pPr>
              <w:rPr>
                <w:color w:val="FFFFFF" w:themeColor="background1"/>
                <w:lang w:val="en-US"/>
              </w:rPr>
            </w:pPr>
            <w:r w:rsidRPr="005763D4">
              <w:rPr>
                <w:color w:val="FFFFFF" w:themeColor="background1"/>
                <w:lang w:val="en-US"/>
              </w:rPr>
              <w:t>Top five publications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67C887B1" w14:textId="288A6BCB" w:rsidR="00A806FC" w:rsidRPr="005763D4" w:rsidRDefault="002D21C6" w:rsidP="003C2F0A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</w:t>
            </w:r>
            <w:r w:rsidR="004D10A8">
              <w:rPr>
                <w:rFonts w:asciiTheme="minorHAnsi" w:hAnsiTheme="minorHAnsi"/>
                <w:lang w:val="en-US"/>
              </w:rPr>
              <w:t xml:space="preserve">Please list up to five publications related to your application within the last ten years. </w:t>
            </w:r>
            <w:r w:rsidR="00A806FC" w:rsidRPr="005763D4">
              <w:rPr>
                <w:rFonts w:asciiTheme="minorHAnsi" w:hAnsiTheme="minorHAnsi"/>
                <w:lang w:val="en-US"/>
              </w:rPr>
              <w:t>Please highlight your name in bold.</w:t>
            </w:r>
            <w:r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A806FC" w:rsidRPr="001E3923" w14:paraId="537E79DD" w14:textId="77777777" w:rsidTr="00266D35">
        <w:trPr>
          <w:trHeight w:val="510"/>
        </w:trPr>
        <w:tc>
          <w:tcPr>
            <w:tcW w:w="2270" w:type="dxa"/>
            <w:shd w:val="clear" w:color="auto" w:fill="AA1C7D"/>
            <w:vAlign w:val="center"/>
          </w:tcPr>
          <w:p w14:paraId="15A568BF" w14:textId="3F5670B8" w:rsidR="00A806FC" w:rsidRPr="005763D4" w:rsidRDefault="00A94ED1" w:rsidP="00A94ED1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</w:t>
            </w:r>
            <w:r w:rsidR="00A806FC" w:rsidRPr="005763D4">
              <w:rPr>
                <w:color w:val="FFFFFF" w:themeColor="background1"/>
                <w:lang w:val="en-US"/>
              </w:rPr>
              <w:t>cientific achievements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05B03218" w14:textId="1907AD87" w:rsidR="00A806FC" w:rsidRPr="005763D4" w:rsidRDefault="002D21C6" w:rsidP="003C2F0A">
            <w:pPr>
              <w:pStyle w:val="ErluterungenMus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&lt;</w:t>
            </w:r>
            <w:r w:rsidR="00A806FC" w:rsidRPr="005763D4">
              <w:rPr>
                <w:rFonts w:asciiTheme="minorHAnsi" w:hAnsiTheme="minorHAnsi"/>
                <w:lang w:val="en-US"/>
              </w:rPr>
              <w:t xml:space="preserve">Please state important grants, awards, honors, </w:t>
            </w:r>
            <w:r>
              <w:rPr>
                <w:rFonts w:asciiTheme="minorHAnsi" w:hAnsiTheme="minorHAnsi"/>
                <w:lang w:val="en-US"/>
              </w:rPr>
              <w:t xml:space="preserve">patents, </w:t>
            </w:r>
            <w:r w:rsidR="00A806FC" w:rsidRPr="005763D4">
              <w:rPr>
                <w:rFonts w:asciiTheme="minorHAnsi" w:hAnsiTheme="minorHAnsi"/>
                <w:lang w:val="en-US"/>
              </w:rPr>
              <w:t>fellowships, and memberships in professional societies.</w:t>
            </w:r>
            <w:r>
              <w:rPr>
                <w:rFonts w:asciiTheme="minorHAnsi" w:hAnsiTheme="minorHAnsi"/>
                <w:lang w:val="en-US"/>
              </w:rPr>
              <w:t>&gt;</w:t>
            </w:r>
          </w:p>
        </w:tc>
      </w:tr>
      <w:tr w:rsidR="0019392C" w:rsidRPr="001E3923" w14:paraId="4BC82BD7" w14:textId="77777777" w:rsidTr="00266D35">
        <w:trPr>
          <w:trHeight w:val="510"/>
        </w:trPr>
        <w:tc>
          <w:tcPr>
            <w:tcW w:w="2270" w:type="dxa"/>
            <w:shd w:val="clear" w:color="auto" w:fill="AA1C7D"/>
            <w:vAlign w:val="center"/>
          </w:tcPr>
          <w:p w14:paraId="51E45DD0" w14:textId="1E7B81D9" w:rsidR="0019392C" w:rsidRPr="005763D4" w:rsidRDefault="003022B4" w:rsidP="00C008AC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Time spent for </w:t>
            </w:r>
            <w:r w:rsidR="004D10A8">
              <w:rPr>
                <w:color w:val="FFFFFF" w:themeColor="background1"/>
                <w:lang w:val="en-US"/>
              </w:rPr>
              <w:t xml:space="preserve">parental leave or care of family members </w:t>
            </w:r>
          </w:p>
        </w:tc>
        <w:tc>
          <w:tcPr>
            <w:tcW w:w="6802" w:type="dxa"/>
            <w:shd w:val="clear" w:color="auto" w:fill="DCE6EC"/>
            <w:vAlign w:val="center"/>
          </w:tcPr>
          <w:p w14:paraId="40EFD4EC" w14:textId="77777777" w:rsidR="0019392C" w:rsidRDefault="0019392C" w:rsidP="003C2F0A">
            <w:pPr>
              <w:pStyle w:val="ErluterungenMuster"/>
              <w:rPr>
                <w:rFonts w:asciiTheme="minorHAnsi" w:hAnsiTheme="minorHAnsi"/>
                <w:lang w:val="en-US"/>
              </w:rPr>
            </w:pPr>
          </w:p>
        </w:tc>
      </w:tr>
    </w:tbl>
    <w:p w14:paraId="70FF9AEB" w14:textId="18E71BA4" w:rsidR="00A806FC" w:rsidRPr="005763D4" w:rsidRDefault="00A806FC">
      <w:pPr>
        <w:rPr>
          <w:b/>
          <w:color w:val="AA1C7D"/>
          <w:sz w:val="24"/>
          <w:szCs w:val="24"/>
          <w:lang w:val="en-US"/>
        </w:rPr>
      </w:pPr>
    </w:p>
    <w:sectPr w:rsidR="00A806FC" w:rsidRPr="00576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626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E3274" w14:textId="77777777" w:rsidR="00365342" w:rsidRDefault="00365342" w:rsidP="00B561B1">
      <w:pPr>
        <w:spacing w:after="0" w:line="240" w:lineRule="auto"/>
      </w:pPr>
      <w:r>
        <w:separator/>
      </w:r>
    </w:p>
  </w:endnote>
  <w:endnote w:type="continuationSeparator" w:id="0">
    <w:p w14:paraId="6F8555D2" w14:textId="77777777" w:rsidR="00365342" w:rsidRDefault="00365342" w:rsidP="00B5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0BE1" w14:textId="77777777" w:rsidR="001528DB" w:rsidRDefault="001528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8401A" w14:textId="2EE24F27" w:rsidR="009951C5" w:rsidRPr="00766CF9" w:rsidRDefault="001E3923" w:rsidP="00AD5C24">
    <w:pPr>
      <w:pStyle w:val="Fuzeile"/>
      <w:tabs>
        <w:tab w:val="clear" w:pos="9072"/>
        <w:tab w:val="left" w:pos="1400"/>
        <w:tab w:val="right" w:pos="8647"/>
      </w:tabs>
      <w:spacing w:before="240"/>
      <w:ind w:right="357"/>
      <w:rPr>
        <w:rFonts w:ascii="Calibri" w:hAnsi="Calibri"/>
        <w:sz w:val="18"/>
        <w:lang w:val="en-US"/>
      </w:rPr>
    </w:pPr>
    <w:r w:rsidRPr="009C0BF0">
      <w:rPr>
        <w:rFonts w:ascii="Calibri" w:hAnsi="Calibri"/>
        <w:sz w:val="18"/>
        <w:lang w:val="en-US"/>
      </w:rPr>
      <w:t>BIH CRU Clinical Research Grant</w:t>
    </w:r>
    <w:r>
      <w:rPr>
        <w:rFonts w:ascii="Calibri" w:hAnsi="Calibri"/>
        <w:sz w:val="18"/>
        <w:lang w:val="en-US" w:bidi="de-DE"/>
      </w:rPr>
      <w:t xml:space="preserve">; Template </w:t>
    </w:r>
    <w:r w:rsidR="00132E74">
      <w:rPr>
        <w:rFonts w:ascii="Calibri" w:hAnsi="Calibri"/>
        <w:sz w:val="18"/>
        <w:lang w:val="en-US"/>
      </w:rPr>
      <w:t>CV</w:t>
    </w:r>
    <w:r>
      <w:rPr>
        <w:rFonts w:ascii="Calibri" w:hAnsi="Calibri"/>
        <w:sz w:val="18"/>
        <w:lang w:val="en-US"/>
      </w:rPr>
      <w:tab/>
    </w:r>
    <w:r>
      <w:rPr>
        <w:rFonts w:ascii="Calibri" w:hAnsi="Calibri"/>
        <w:sz w:val="18"/>
        <w:lang w:val="en-US"/>
      </w:rPr>
      <w:tab/>
    </w:r>
    <w:r>
      <w:rPr>
        <w:rFonts w:ascii="Calibri" w:hAnsi="Calibri"/>
        <w:sz w:val="18"/>
        <w:lang w:val="en-US" w:bidi="de-DE"/>
      </w:rPr>
      <w:t xml:space="preserve">last </w:t>
    </w:r>
    <w:proofErr w:type="spellStart"/>
    <w:r>
      <w:rPr>
        <w:rFonts w:ascii="Calibri" w:hAnsi="Calibri"/>
        <w:sz w:val="18"/>
        <w:lang w:val="en-US" w:bidi="de-DE"/>
      </w:rPr>
      <w:t>updatet</w:t>
    </w:r>
    <w:proofErr w:type="spellEnd"/>
    <w:r>
      <w:rPr>
        <w:rFonts w:ascii="Calibri" w:hAnsi="Calibri"/>
        <w:sz w:val="18"/>
        <w:lang w:val="en-US" w:bidi="de-DE"/>
      </w:rPr>
      <w:t>: 19</w:t>
    </w:r>
    <w:bookmarkStart w:id="0" w:name="_GoBack"/>
    <w:bookmarkEnd w:id="0"/>
    <w:r>
      <w:rPr>
        <w:rFonts w:ascii="Calibri" w:hAnsi="Calibri"/>
        <w:sz w:val="18"/>
        <w:lang w:val="en-US" w:bidi="de-DE"/>
      </w:rPr>
      <w:t xml:space="preserve"> June 2015   p.</w:t>
    </w:r>
    <w:r w:rsidR="009951C5" w:rsidRPr="00766CF9">
      <w:rPr>
        <w:rFonts w:ascii="Calibri" w:hAnsi="Calibri"/>
        <w:sz w:val="18"/>
        <w:lang w:val="en-US" w:bidi="de-DE"/>
      </w:rPr>
      <w:t xml:space="preserve"> </w:t>
    </w:r>
    <w:r w:rsidR="009951C5" w:rsidRPr="00C941F6">
      <w:rPr>
        <w:rFonts w:ascii="Calibri" w:hAnsi="Calibri"/>
        <w:sz w:val="18"/>
        <w:lang w:bidi="de-DE"/>
      </w:rPr>
      <w:fldChar w:fldCharType="begin"/>
    </w:r>
    <w:r w:rsidR="009951C5" w:rsidRPr="00766CF9">
      <w:rPr>
        <w:rFonts w:ascii="Calibri" w:hAnsi="Calibri"/>
        <w:sz w:val="18"/>
        <w:lang w:val="en-US" w:bidi="de-DE"/>
      </w:rPr>
      <w:instrText xml:space="preserve"> PAGE </w:instrText>
    </w:r>
    <w:r w:rsidR="009951C5" w:rsidRPr="00C941F6">
      <w:rPr>
        <w:rFonts w:ascii="Calibri" w:hAnsi="Calibri"/>
        <w:sz w:val="18"/>
        <w:lang w:bidi="de-DE"/>
      </w:rPr>
      <w:fldChar w:fldCharType="separate"/>
    </w:r>
    <w:r w:rsidR="001528DB">
      <w:rPr>
        <w:rFonts w:ascii="Calibri" w:hAnsi="Calibri"/>
        <w:noProof/>
        <w:sz w:val="18"/>
        <w:lang w:val="en-US" w:bidi="de-DE"/>
      </w:rPr>
      <w:t>1</w:t>
    </w:r>
    <w:r w:rsidR="009951C5" w:rsidRPr="00C941F6">
      <w:rPr>
        <w:rFonts w:ascii="Calibri" w:hAnsi="Calibri"/>
        <w:sz w:val="18"/>
        <w:lang w:bidi="de-DE"/>
      </w:rPr>
      <w:fldChar w:fldCharType="end"/>
    </w:r>
    <w:r w:rsidR="009951C5" w:rsidRPr="00766CF9">
      <w:rPr>
        <w:rFonts w:ascii="Calibri" w:hAnsi="Calibri"/>
        <w:sz w:val="18"/>
        <w:lang w:val="en-US" w:bidi="de-DE"/>
      </w:rPr>
      <w:t>/</w:t>
    </w:r>
    <w:r w:rsidR="009951C5" w:rsidRPr="00C941F6">
      <w:rPr>
        <w:rFonts w:ascii="Calibri" w:hAnsi="Calibri"/>
        <w:sz w:val="18"/>
        <w:lang w:bidi="de-DE"/>
      </w:rPr>
      <w:fldChar w:fldCharType="begin"/>
    </w:r>
    <w:r w:rsidR="009951C5" w:rsidRPr="00766CF9">
      <w:rPr>
        <w:rFonts w:ascii="Calibri" w:hAnsi="Calibri"/>
        <w:sz w:val="18"/>
        <w:lang w:val="en-US" w:bidi="de-DE"/>
      </w:rPr>
      <w:instrText xml:space="preserve"> NUMPAGES </w:instrText>
    </w:r>
    <w:r w:rsidR="009951C5" w:rsidRPr="00C941F6">
      <w:rPr>
        <w:rFonts w:ascii="Calibri" w:hAnsi="Calibri"/>
        <w:sz w:val="18"/>
        <w:lang w:bidi="de-DE"/>
      </w:rPr>
      <w:fldChar w:fldCharType="separate"/>
    </w:r>
    <w:r w:rsidR="001528DB">
      <w:rPr>
        <w:rFonts w:ascii="Calibri" w:hAnsi="Calibri"/>
        <w:noProof/>
        <w:sz w:val="18"/>
        <w:lang w:val="en-US" w:bidi="de-DE"/>
      </w:rPr>
      <w:t>1</w:t>
    </w:r>
    <w:r w:rsidR="009951C5" w:rsidRPr="00C941F6">
      <w:rPr>
        <w:rFonts w:ascii="Calibri" w:hAnsi="Calibri"/>
        <w:sz w:val="18"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B013" w14:textId="77777777" w:rsidR="001528DB" w:rsidRDefault="001528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F6D1" w14:textId="77777777" w:rsidR="00365342" w:rsidRDefault="00365342" w:rsidP="00B561B1">
      <w:pPr>
        <w:spacing w:after="0" w:line="240" w:lineRule="auto"/>
      </w:pPr>
      <w:r>
        <w:separator/>
      </w:r>
    </w:p>
  </w:footnote>
  <w:footnote w:type="continuationSeparator" w:id="0">
    <w:p w14:paraId="5174F0A5" w14:textId="77777777" w:rsidR="00365342" w:rsidRDefault="00365342" w:rsidP="00B5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B6C8" w14:textId="77777777" w:rsidR="001528DB" w:rsidRDefault="001528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B849" w14:textId="6B05DED2" w:rsidR="00B60A3C" w:rsidRDefault="00766CF9" w:rsidP="00B561B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0986616" wp14:editId="51913AE0">
          <wp:extent cx="2021228" cy="11734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H_Wortmark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9" cy="117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422D7" w14:textId="77777777" w:rsidR="001528DB" w:rsidRDefault="001528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6AE"/>
    <w:multiLevelType w:val="hybridMultilevel"/>
    <w:tmpl w:val="FF309388"/>
    <w:lvl w:ilvl="0" w:tplc="CB0AD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584"/>
    <w:multiLevelType w:val="hybridMultilevel"/>
    <w:tmpl w:val="8DE89ED2"/>
    <w:lvl w:ilvl="0" w:tplc="85162E64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D795F"/>
    <w:multiLevelType w:val="hybridMultilevel"/>
    <w:tmpl w:val="F968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650B"/>
    <w:multiLevelType w:val="hybridMultilevel"/>
    <w:tmpl w:val="4C6C3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60B6"/>
    <w:multiLevelType w:val="hybridMultilevel"/>
    <w:tmpl w:val="ECB8D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7122"/>
    <w:multiLevelType w:val="hybridMultilevel"/>
    <w:tmpl w:val="E8A6BC92"/>
    <w:lvl w:ilvl="0" w:tplc="E334E3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9A2C77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5051A"/>
    <w:multiLevelType w:val="hybridMultilevel"/>
    <w:tmpl w:val="410A8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A3645"/>
    <w:multiLevelType w:val="hybridMultilevel"/>
    <w:tmpl w:val="70F4B2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A87263"/>
    <w:multiLevelType w:val="hybridMultilevel"/>
    <w:tmpl w:val="22B28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1D19"/>
    <w:multiLevelType w:val="hybridMultilevel"/>
    <w:tmpl w:val="15C6A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0F5B12"/>
    <w:multiLevelType w:val="hybridMultilevel"/>
    <w:tmpl w:val="F8DCC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2C77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97D92"/>
    <w:multiLevelType w:val="hybridMultilevel"/>
    <w:tmpl w:val="4684B3EE"/>
    <w:lvl w:ilvl="0" w:tplc="9D96F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otthardt">
    <w15:presenceInfo w15:providerId="None" w15:userId="Michael Gott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B1"/>
    <w:rsid w:val="0000100D"/>
    <w:rsid w:val="00005712"/>
    <w:rsid w:val="00006581"/>
    <w:rsid w:val="00012F5A"/>
    <w:rsid w:val="00013B14"/>
    <w:rsid w:val="000155F2"/>
    <w:rsid w:val="00016557"/>
    <w:rsid w:val="00017E2D"/>
    <w:rsid w:val="00031EF1"/>
    <w:rsid w:val="00032250"/>
    <w:rsid w:val="00057FA9"/>
    <w:rsid w:val="00066518"/>
    <w:rsid w:val="000714C5"/>
    <w:rsid w:val="0007247A"/>
    <w:rsid w:val="00083384"/>
    <w:rsid w:val="0009113C"/>
    <w:rsid w:val="000943D0"/>
    <w:rsid w:val="000971E8"/>
    <w:rsid w:val="000B3918"/>
    <w:rsid w:val="000B650D"/>
    <w:rsid w:val="000C1F6B"/>
    <w:rsid w:val="000C49A2"/>
    <w:rsid w:val="000D10E7"/>
    <w:rsid w:val="000E00D3"/>
    <w:rsid w:val="000E4608"/>
    <w:rsid w:val="000E48AF"/>
    <w:rsid w:val="000F1F66"/>
    <w:rsid w:val="000F3B78"/>
    <w:rsid w:val="00102C98"/>
    <w:rsid w:val="00104E43"/>
    <w:rsid w:val="001073C2"/>
    <w:rsid w:val="001129C2"/>
    <w:rsid w:val="00116DC0"/>
    <w:rsid w:val="00125925"/>
    <w:rsid w:val="00132E74"/>
    <w:rsid w:val="00134F0A"/>
    <w:rsid w:val="00143DD5"/>
    <w:rsid w:val="00150330"/>
    <w:rsid w:val="001528DB"/>
    <w:rsid w:val="001533B4"/>
    <w:rsid w:val="00157807"/>
    <w:rsid w:val="00165C6E"/>
    <w:rsid w:val="001727D2"/>
    <w:rsid w:val="00173818"/>
    <w:rsid w:val="001845E1"/>
    <w:rsid w:val="0019392C"/>
    <w:rsid w:val="001940EE"/>
    <w:rsid w:val="00197C96"/>
    <w:rsid w:val="001A154E"/>
    <w:rsid w:val="001A55BF"/>
    <w:rsid w:val="001B3660"/>
    <w:rsid w:val="001C567A"/>
    <w:rsid w:val="001D4496"/>
    <w:rsid w:val="001D4F9B"/>
    <w:rsid w:val="001E067E"/>
    <w:rsid w:val="001E2751"/>
    <w:rsid w:val="001E3923"/>
    <w:rsid w:val="001E5550"/>
    <w:rsid w:val="001E6F57"/>
    <w:rsid w:val="001F7B63"/>
    <w:rsid w:val="0020262C"/>
    <w:rsid w:val="002063B0"/>
    <w:rsid w:val="00206E99"/>
    <w:rsid w:val="00211BA0"/>
    <w:rsid w:val="002127D7"/>
    <w:rsid w:val="00214DF8"/>
    <w:rsid w:val="00215C83"/>
    <w:rsid w:val="002207A1"/>
    <w:rsid w:val="00220F28"/>
    <w:rsid w:val="0022585C"/>
    <w:rsid w:val="002319FA"/>
    <w:rsid w:val="00231BB0"/>
    <w:rsid w:val="002332FE"/>
    <w:rsid w:val="002455A9"/>
    <w:rsid w:val="0024670C"/>
    <w:rsid w:val="00251FD4"/>
    <w:rsid w:val="00257EE1"/>
    <w:rsid w:val="002657BA"/>
    <w:rsid w:val="00266D35"/>
    <w:rsid w:val="002757B8"/>
    <w:rsid w:val="002767D8"/>
    <w:rsid w:val="00284DD4"/>
    <w:rsid w:val="00284FFD"/>
    <w:rsid w:val="00285BD9"/>
    <w:rsid w:val="00286C47"/>
    <w:rsid w:val="00286F9A"/>
    <w:rsid w:val="002876EE"/>
    <w:rsid w:val="002904BD"/>
    <w:rsid w:val="002A1792"/>
    <w:rsid w:val="002A3094"/>
    <w:rsid w:val="002A506D"/>
    <w:rsid w:val="002A76C8"/>
    <w:rsid w:val="002A7FD1"/>
    <w:rsid w:val="002B55A9"/>
    <w:rsid w:val="002B7C15"/>
    <w:rsid w:val="002B7FCA"/>
    <w:rsid w:val="002D0081"/>
    <w:rsid w:val="002D0A0A"/>
    <w:rsid w:val="002D0DD9"/>
    <w:rsid w:val="002D21C6"/>
    <w:rsid w:val="002D7DFE"/>
    <w:rsid w:val="002E6A81"/>
    <w:rsid w:val="002F3BF8"/>
    <w:rsid w:val="002F6642"/>
    <w:rsid w:val="003022B4"/>
    <w:rsid w:val="00302BB9"/>
    <w:rsid w:val="00315EE0"/>
    <w:rsid w:val="003211E7"/>
    <w:rsid w:val="00322E7A"/>
    <w:rsid w:val="003240AD"/>
    <w:rsid w:val="00331565"/>
    <w:rsid w:val="00334A70"/>
    <w:rsid w:val="00337BA1"/>
    <w:rsid w:val="00345A96"/>
    <w:rsid w:val="003554D0"/>
    <w:rsid w:val="003624DE"/>
    <w:rsid w:val="00365342"/>
    <w:rsid w:val="00366A11"/>
    <w:rsid w:val="00371E8C"/>
    <w:rsid w:val="00396691"/>
    <w:rsid w:val="00397705"/>
    <w:rsid w:val="003A1203"/>
    <w:rsid w:val="003A3C7D"/>
    <w:rsid w:val="003A567E"/>
    <w:rsid w:val="003B0907"/>
    <w:rsid w:val="003B2B1E"/>
    <w:rsid w:val="003B3782"/>
    <w:rsid w:val="003B5151"/>
    <w:rsid w:val="003C2F0A"/>
    <w:rsid w:val="003C76C0"/>
    <w:rsid w:val="003E484B"/>
    <w:rsid w:val="003E74EC"/>
    <w:rsid w:val="0040379E"/>
    <w:rsid w:val="00414CE6"/>
    <w:rsid w:val="00425C39"/>
    <w:rsid w:val="00425CCD"/>
    <w:rsid w:val="00427529"/>
    <w:rsid w:val="00432A5E"/>
    <w:rsid w:val="00432B72"/>
    <w:rsid w:val="00433E3D"/>
    <w:rsid w:val="00436E3E"/>
    <w:rsid w:val="00437222"/>
    <w:rsid w:val="00443DB8"/>
    <w:rsid w:val="00443F9E"/>
    <w:rsid w:val="0044528A"/>
    <w:rsid w:val="00452797"/>
    <w:rsid w:val="00455487"/>
    <w:rsid w:val="00462027"/>
    <w:rsid w:val="004711A2"/>
    <w:rsid w:val="00486957"/>
    <w:rsid w:val="004869C9"/>
    <w:rsid w:val="00490F2E"/>
    <w:rsid w:val="00491D1E"/>
    <w:rsid w:val="0049236B"/>
    <w:rsid w:val="004B1BFA"/>
    <w:rsid w:val="004B6058"/>
    <w:rsid w:val="004B7AA4"/>
    <w:rsid w:val="004C5145"/>
    <w:rsid w:val="004D10A8"/>
    <w:rsid w:val="004D4446"/>
    <w:rsid w:val="004E0887"/>
    <w:rsid w:val="004F5DD8"/>
    <w:rsid w:val="004F7401"/>
    <w:rsid w:val="0050225D"/>
    <w:rsid w:val="00503FDA"/>
    <w:rsid w:val="0051153C"/>
    <w:rsid w:val="00525E9A"/>
    <w:rsid w:val="005309AA"/>
    <w:rsid w:val="00532599"/>
    <w:rsid w:val="00542051"/>
    <w:rsid w:val="005475EA"/>
    <w:rsid w:val="00547CF6"/>
    <w:rsid w:val="00547EF6"/>
    <w:rsid w:val="0056388E"/>
    <w:rsid w:val="00567E78"/>
    <w:rsid w:val="00572BDA"/>
    <w:rsid w:val="00575EBB"/>
    <w:rsid w:val="00576157"/>
    <w:rsid w:val="005763D4"/>
    <w:rsid w:val="00581169"/>
    <w:rsid w:val="00586CB6"/>
    <w:rsid w:val="005917F9"/>
    <w:rsid w:val="005937A3"/>
    <w:rsid w:val="005971EB"/>
    <w:rsid w:val="005A4C5C"/>
    <w:rsid w:val="005C711F"/>
    <w:rsid w:val="005D355C"/>
    <w:rsid w:val="005D724E"/>
    <w:rsid w:val="005D7E23"/>
    <w:rsid w:val="005E7886"/>
    <w:rsid w:val="005F3E7B"/>
    <w:rsid w:val="00604A80"/>
    <w:rsid w:val="00612645"/>
    <w:rsid w:val="00612986"/>
    <w:rsid w:val="00612CCE"/>
    <w:rsid w:val="006157C7"/>
    <w:rsid w:val="00624C19"/>
    <w:rsid w:val="00632271"/>
    <w:rsid w:val="00643FA8"/>
    <w:rsid w:val="00647393"/>
    <w:rsid w:val="0064781A"/>
    <w:rsid w:val="006539A6"/>
    <w:rsid w:val="0066472C"/>
    <w:rsid w:val="00667464"/>
    <w:rsid w:val="00672E1E"/>
    <w:rsid w:val="00675347"/>
    <w:rsid w:val="00677C08"/>
    <w:rsid w:val="00681C08"/>
    <w:rsid w:val="00687559"/>
    <w:rsid w:val="00690905"/>
    <w:rsid w:val="00697D5E"/>
    <w:rsid w:val="006A1B32"/>
    <w:rsid w:val="006A4898"/>
    <w:rsid w:val="006B7FD8"/>
    <w:rsid w:val="006C0798"/>
    <w:rsid w:val="006C2558"/>
    <w:rsid w:val="006C4142"/>
    <w:rsid w:val="006C5514"/>
    <w:rsid w:val="006D01B5"/>
    <w:rsid w:val="006D5ABB"/>
    <w:rsid w:val="006D5FA1"/>
    <w:rsid w:val="006E1601"/>
    <w:rsid w:val="006E6007"/>
    <w:rsid w:val="006E6088"/>
    <w:rsid w:val="006F7323"/>
    <w:rsid w:val="007016B3"/>
    <w:rsid w:val="0070672B"/>
    <w:rsid w:val="00706F72"/>
    <w:rsid w:val="00711567"/>
    <w:rsid w:val="00717B02"/>
    <w:rsid w:val="00724E88"/>
    <w:rsid w:val="0073204C"/>
    <w:rsid w:val="007356DE"/>
    <w:rsid w:val="00736FB8"/>
    <w:rsid w:val="00741D7B"/>
    <w:rsid w:val="00747DA5"/>
    <w:rsid w:val="00754533"/>
    <w:rsid w:val="007617F8"/>
    <w:rsid w:val="007623E1"/>
    <w:rsid w:val="00763643"/>
    <w:rsid w:val="00763FEB"/>
    <w:rsid w:val="00765194"/>
    <w:rsid w:val="00766ADD"/>
    <w:rsid w:val="00766CF9"/>
    <w:rsid w:val="00776C01"/>
    <w:rsid w:val="00777C16"/>
    <w:rsid w:val="00794365"/>
    <w:rsid w:val="00794E46"/>
    <w:rsid w:val="00795EC6"/>
    <w:rsid w:val="007A5EB5"/>
    <w:rsid w:val="007B15BD"/>
    <w:rsid w:val="007B7682"/>
    <w:rsid w:val="007C13E6"/>
    <w:rsid w:val="007C24BD"/>
    <w:rsid w:val="007C35E0"/>
    <w:rsid w:val="007C413F"/>
    <w:rsid w:val="007E080C"/>
    <w:rsid w:val="007E2F2B"/>
    <w:rsid w:val="007E3227"/>
    <w:rsid w:val="007E68C1"/>
    <w:rsid w:val="00822281"/>
    <w:rsid w:val="00826FB9"/>
    <w:rsid w:val="008273F8"/>
    <w:rsid w:val="00836930"/>
    <w:rsid w:val="008373A2"/>
    <w:rsid w:val="00837893"/>
    <w:rsid w:val="008575E5"/>
    <w:rsid w:val="00867E8C"/>
    <w:rsid w:val="00877773"/>
    <w:rsid w:val="0088305B"/>
    <w:rsid w:val="0089160D"/>
    <w:rsid w:val="00894DE5"/>
    <w:rsid w:val="008C46A5"/>
    <w:rsid w:val="008C72A8"/>
    <w:rsid w:val="008D6F58"/>
    <w:rsid w:val="008E0AC8"/>
    <w:rsid w:val="008E3EFB"/>
    <w:rsid w:val="008E419C"/>
    <w:rsid w:val="008E7C66"/>
    <w:rsid w:val="008F169B"/>
    <w:rsid w:val="008F67DC"/>
    <w:rsid w:val="00901B58"/>
    <w:rsid w:val="009022ED"/>
    <w:rsid w:val="00907DD8"/>
    <w:rsid w:val="009137EA"/>
    <w:rsid w:val="0092131D"/>
    <w:rsid w:val="00922EAE"/>
    <w:rsid w:val="009342D7"/>
    <w:rsid w:val="00943089"/>
    <w:rsid w:val="00946BF9"/>
    <w:rsid w:val="00946FD6"/>
    <w:rsid w:val="009572FF"/>
    <w:rsid w:val="009615E9"/>
    <w:rsid w:val="00961B71"/>
    <w:rsid w:val="00963C1B"/>
    <w:rsid w:val="009679D1"/>
    <w:rsid w:val="0097668D"/>
    <w:rsid w:val="0098223B"/>
    <w:rsid w:val="009870FF"/>
    <w:rsid w:val="009951C5"/>
    <w:rsid w:val="00995D7A"/>
    <w:rsid w:val="009A3343"/>
    <w:rsid w:val="009A5F32"/>
    <w:rsid w:val="009B34CD"/>
    <w:rsid w:val="009B3B7A"/>
    <w:rsid w:val="009B7C66"/>
    <w:rsid w:val="009E25B4"/>
    <w:rsid w:val="009E27E5"/>
    <w:rsid w:val="009E302B"/>
    <w:rsid w:val="009F3DD0"/>
    <w:rsid w:val="009F7EEA"/>
    <w:rsid w:val="00A109D8"/>
    <w:rsid w:val="00A13D41"/>
    <w:rsid w:val="00A240B1"/>
    <w:rsid w:val="00A350EB"/>
    <w:rsid w:val="00A35967"/>
    <w:rsid w:val="00A439F2"/>
    <w:rsid w:val="00A44ACA"/>
    <w:rsid w:val="00A702A1"/>
    <w:rsid w:val="00A715BE"/>
    <w:rsid w:val="00A7202B"/>
    <w:rsid w:val="00A806FC"/>
    <w:rsid w:val="00A81448"/>
    <w:rsid w:val="00A94ED1"/>
    <w:rsid w:val="00A97F24"/>
    <w:rsid w:val="00AA5B9C"/>
    <w:rsid w:val="00AB45D8"/>
    <w:rsid w:val="00AB4B37"/>
    <w:rsid w:val="00AD5C24"/>
    <w:rsid w:val="00AE09A5"/>
    <w:rsid w:val="00AF355E"/>
    <w:rsid w:val="00B12701"/>
    <w:rsid w:val="00B22897"/>
    <w:rsid w:val="00B22EEC"/>
    <w:rsid w:val="00B32567"/>
    <w:rsid w:val="00B3766B"/>
    <w:rsid w:val="00B45487"/>
    <w:rsid w:val="00B4651B"/>
    <w:rsid w:val="00B51DD6"/>
    <w:rsid w:val="00B52533"/>
    <w:rsid w:val="00B5289F"/>
    <w:rsid w:val="00B55538"/>
    <w:rsid w:val="00B561B1"/>
    <w:rsid w:val="00B60A3C"/>
    <w:rsid w:val="00B6183C"/>
    <w:rsid w:val="00B619D7"/>
    <w:rsid w:val="00B649D2"/>
    <w:rsid w:val="00B65400"/>
    <w:rsid w:val="00B674C1"/>
    <w:rsid w:val="00B82655"/>
    <w:rsid w:val="00B97018"/>
    <w:rsid w:val="00B975D3"/>
    <w:rsid w:val="00B97AE5"/>
    <w:rsid w:val="00BA1596"/>
    <w:rsid w:val="00BA6F4B"/>
    <w:rsid w:val="00BB19E2"/>
    <w:rsid w:val="00BB638E"/>
    <w:rsid w:val="00BC356D"/>
    <w:rsid w:val="00BD04FC"/>
    <w:rsid w:val="00BD67CE"/>
    <w:rsid w:val="00BE081A"/>
    <w:rsid w:val="00BF02E8"/>
    <w:rsid w:val="00C008AC"/>
    <w:rsid w:val="00C0385B"/>
    <w:rsid w:val="00C1029D"/>
    <w:rsid w:val="00C20D7C"/>
    <w:rsid w:val="00C20E8A"/>
    <w:rsid w:val="00C2615C"/>
    <w:rsid w:val="00C33DBA"/>
    <w:rsid w:val="00C36E4F"/>
    <w:rsid w:val="00C41EE3"/>
    <w:rsid w:val="00C42373"/>
    <w:rsid w:val="00C47896"/>
    <w:rsid w:val="00C47F47"/>
    <w:rsid w:val="00C5106F"/>
    <w:rsid w:val="00C55F31"/>
    <w:rsid w:val="00C56013"/>
    <w:rsid w:val="00C566FB"/>
    <w:rsid w:val="00C56F79"/>
    <w:rsid w:val="00C60CFE"/>
    <w:rsid w:val="00C662E2"/>
    <w:rsid w:val="00C66463"/>
    <w:rsid w:val="00C66C99"/>
    <w:rsid w:val="00C7307D"/>
    <w:rsid w:val="00C80484"/>
    <w:rsid w:val="00C848AE"/>
    <w:rsid w:val="00CA28F1"/>
    <w:rsid w:val="00CB0B80"/>
    <w:rsid w:val="00CB2CD8"/>
    <w:rsid w:val="00CB6DA8"/>
    <w:rsid w:val="00CC0914"/>
    <w:rsid w:val="00CC2C9E"/>
    <w:rsid w:val="00CC6B3E"/>
    <w:rsid w:val="00CC7D12"/>
    <w:rsid w:val="00CD0C1C"/>
    <w:rsid w:val="00CD6C63"/>
    <w:rsid w:val="00CE1D4C"/>
    <w:rsid w:val="00CE2CCD"/>
    <w:rsid w:val="00CE4372"/>
    <w:rsid w:val="00CE7720"/>
    <w:rsid w:val="00CF00D7"/>
    <w:rsid w:val="00CF6460"/>
    <w:rsid w:val="00CF6A45"/>
    <w:rsid w:val="00D06BF3"/>
    <w:rsid w:val="00D161C3"/>
    <w:rsid w:val="00D20022"/>
    <w:rsid w:val="00D20B96"/>
    <w:rsid w:val="00D20F30"/>
    <w:rsid w:val="00D31EDE"/>
    <w:rsid w:val="00D34783"/>
    <w:rsid w:val="00D37D12"/>
    <w:rsid w:val="00D4294E"/>
    <w:rsid w:val="00D50482"/>
    <w:rsid w:val="00D518FE"/>
    <w:rsid w:val="00D536E3"/>
    <w:rsid w:val="00D558F6"/>
    <w:rsid w:val="00D5629A"/>
    <w:rsid w:val="00D6058C"/>
    <w:rsid w:val="00D64E0B"/>
    <w:rsid w:val="00D653F3"/>
    <w:rsid w:val="00D70C2C"/>
    <w:rsid w:val="00D7353E"/>
    <w:rsid w:val="00D8008B"/>
    <w:rsid w:val="00D83153"/>
    <w:rsid w:val="00D83242"/>
    <w:rsid w:val="00D92C18"/>
    <w:rsid w:val="00D94F2F"/>
    <w:rsid w:val="00D9515F"/>
    <w:rsid w:val="00D95F02"/>
    <w:rsid w:val="00D96F43"/>
    <w:rsid w:val="00DB4175"/>
    <w:rsid w:val="00DC629C"/>
    <w:rsid w:val="00E0010D"/>
    <w:rsid w:val="00E20150"/>
    <w:rsid w:val="00E23BB0"/>
    <w:rsid w:val="00E43341"/>
    <w:rsid w:val="00E455BE"/>
    <w:rsid w:val="00E55FC7"/>
    <w:rsid w:val="00E60722"/>
    <w:rsid w:val="00E634CF"/>
    <w:rsid w:val="00E67BF8"/>
    <w:rsid w:val="00E82708"/>
    <w:rsid w:val="00E8304B"/>
    <w:rsid w:val="00E91D14"/>
    <w:rsid w:val="00E9757D"/>
    <w:rsid w:val="00E97DDD"/>
    <w:rsid w:val="00EB0DB1"/>
    <w:rsid w:val="00EB0FBA"/>
    <w:rsid w:val="00EC25EC"/>
    <w:rsid w:val="00EC352A"/>
    <w:rsid w:val="00EC5027"/>
    <w:rsid w:val="00EC725E"/>
    <w:rsid w:val="00EC7A73"/>
    <w:rsid w:val="00ED5DB9"/>
    <w:rsid w:val="00ED7469"/>
    <w:rsid w:val="00EE18B4"/>
    <w:rsid w:val="00EF0508"/>
    <w:rsid w:val="00EF16E6"/>
    <w:rsid w:val="00EF4D45"/>
    <w:rsid w:val="00EF5B53"/>
    <w:rsid w:val="00F000DD"/>
    <w:rsid w:val="00F00CC3"/>
    <w:rsid w:val="00F00FA9"/>
    <w:rsid w:val="00F03DE8"/>
    <w:rsid w:val="00F11142"/>
    <w:rsid w:val="00F125A2"/>
    <w:rsid w:val="00F158C3"/>
    <w:rsid w:val="00F22572"/>
    <w:rsid w:val="00F27D81"/>
    <w:rsid w:val="00F41AFF"/>
    <w:rsid w:val="00F41E50"/>
    <w:rsid w:val="00F724E9"/>
    <w:rsid w:val="00F728B0"/>
    <w:rsid w:val="00F75632"/>
    <w:rsid w:val="00F76DAA"/>
    <w:rsid w:val="00F82A2E"/>
    <w:rsid w:val="00F84C9A"/>
    <w:rsid w:val="00F92ECA"/>
    <w:rsid w:val="00F94637"/>
    <w:rsid w:val="00F95CD6"/>
    <w:rsid w:val="00F96305"/>
    <w:rsid w:val="00FA433B"/>
    <w:rsid w:val="00FA60CF"/>
    <w:rsid w:val="00FB5720"/>
    <w:rsid w:val="00FC0007"/>
    <w:rsid w:val="00FC2999"/>
    <w:rsid w:val="00FC4591"/>
    <w:rsid w:val="00FC79B1"/>
    <w:rsid w:val="00FD0342"/>
    <w:rsid w:val="00FD604A"/>
    <w:rsid w:val="00FD63EA"/>
    <w:rsid w:val="00FD7226"/>
    <w:rsid w:val="00FE148B"/>
    <w:rsid w:val="00FE37FD"/>
    <w:rsid w:val="00FE7C04"/>
    <w:rsid w:val="00FF2468"/>
    <w:rsid w:val="00FF2CD3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6E06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5C24"/>
    <w:pPr>
      <w:keepNext/>
      <w:keepLines/>
      <w:spacing w:before="200" w:after="0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1B1"/>
  </w:style>
  <w:style w:type="paragraph" w:styleId="Fuzeile">
    <w:name w:val="footer"/>
    <w:basedOn w:val="Standard"/>
    <w:link w:val="Fu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B561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2063B0"/>
  </w:style>
  <w:style w:type="table" w:customStyle="1" w:styleId="Tabellenraster1">
    <w:name w:val="Tabellenraster1"/>
    <w:basedOn w:val="NormaleTabelle"/>
    <w:next w:val="Tabellenraster"/>
    <w:uiPriority w:val="59"/>
    <w:rsid w:val="002063B0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D5C24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Absatz-Standardschriftart"/>
    <w:uiPriority w:val="99"/>
    <w:unhideWhenUsed/>
    <w:rsid w:val="00AD5C24"/>
    <w:rPr>
      <w:color w:val="0000FF"/>
      <w:u w:val="single"/>
    </w:rPr>
  </w:style>
  <w:style w:type="character" w:styleId="Kommentarzeichen">
    <w:name w:val="annotation reference"/>
    <w:basedOn w:val="Absatz-Standardschriftart"/>
    <w:unhideWhenUsed/>
    <w:rsid w:val="003B37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3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782"/>
    <w:rPr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331565"/>
    <w:pPr>
      <w:spacing w:after="0" w:line="240" w:lineRule="auto"/>
    </w:pPr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331565"/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D5C24"/>
    <w:pPr>
      <w:keepNext/>
      <w:keepLines/>
      <w:spacing w:before="200" w:after="0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1B1"/>
  </w:style>
  <w:style w:type="paragraph" w:styleId="Fuzeile">
    <w:name w:val="footer"/>
    <w:basedOn w:val="Standard"/>
    <w:link w:val="FuzeileZchn"/>
    <w:uiPriority w:val="99"/>
    <w:unhideWhenUsed/>
    <w:rsid w:val="00B5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B561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4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2063B0"/>
  </w:style>
  <w:style w:type="table" w:customStyle="1" w:styleId="Tabellenraster1">
    <w:name w:val="Tabellenraster1"/>
    <w:basedOn w:val="NormaleTabelle"/>
    <w:next w:val="Tabellenraster"/>
    <w:uiPriority w:val="59"/>
    <w:rsid w:val="002063B0"/>
    <w:pPr>
      <w:spacing w:after="0" w:line="240" w:lineRule="auto"/>
    </w:pPr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AD5C24"/>
    <w:rPr>
      <w:rFonts w:ascii="Calibri" w:eastAsiaTheme="majorEastAsia" w:hAnsi="Calibr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Absatz-Standardschriftart"/>
    <w:uiPriority w:val="99"/>
    <w:unhideWhenUsed/>
    <w:rsid w:val="00AD5C24"/>
    <w:rPr>
      <w:color w:val="0000FF"/>
      <w:u w:val="single"/>
    </w:rPr>
  </w:style>
  <w:style w:type="character" w:styleId="Kommentarzeichen">
    <w:name w:val="annotation reference"/>
    <w:basedOn w:val="Absatz-Standardschriftart"/>
    <w:unhideWhenUsed/>
    <w:rsid w:val="003B37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3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782"/>
    <w:rPr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331565"/>
    <w:pPr>
      <w:spacing w:after="0" w:line="240" w:lineRule="auto"/>
    </w:pPr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331565"/>
    <w:rPr>
      <w:rFonts w:ascii="Arial" w:eastAsiaTheme="minorEastAsia" w:hAnsi="Arial" w:cs="Times New Roman"/>
      <w:color w:val="808080" w:themeColor="background1" w:themeShade="80"/>
      <w:sz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EEA8-44D0-432C-A489-B0C44619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5B8E2FD4.dotm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Hensel</dc:creator>
  <cp:lastModifiedBy>Jegzentis, Kati</cp:lastModifiedBy>
  <cp:revision>4</cp:revision>
  <cp:lastPrinted>2015-04-15T07:12:00Z</cp:lastPrinted>
  <dcterms:created xsi:type="dcterms:W3CDTF">2015-06-18T12:44:00Z</dcterms:created>
  <dcterms:modified xsi:type="dcterms:W3CDTF">2015-06-23T12:35:00Z</dcterms:modified>
</cp:coreProperties>
</file>